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F9" w:rsidRPr="00F664D9" w:rsidRDefault="00923AE6" w:rsidP="002E4D83">
      <w:pPr>
        <w:tabs>
          <w:tab w:val="right" w:pos="9747"/>
        </w:tabs>
        <w:rPr>
          <w:b/>
          <w:color w:val="3A4972"/>
          <w:sz w:val="36"/>
          <w:szCs w:val="36"/>
        </w:rPr>
      </w:pPr>
      <w:r>
        <w:rPr>
          <w:b/>
          <w:color w:val="3A4972"/>
          <w:sz w:val="36"/>
          <w:szCs w:val="36"/>
        </w:rPr>
        <w:t xml:space="preserve"> Applicant Statement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1843"/>
        <w:gridCol w:w="4819"/>
      </w:tblGrid>
      <w:tr w:rsidR="00472EF0" w:rsidTr="00F664D9">
        <w:trPr>
          <w:trHeight w:val="281"/>
        </w:trPr>
        <w:tc>
          <w:tcPr>
            <w:tcW w:w="3085" w:type="dxa"/>
            <w:tcBorders>
              <w:bottom w:val="single" w:sz="4" w:space="0" w:color="BFBFBF" w:themeColor="background1" w:themeShade="BF"/>
            </w:tcBorders>
            <w:shd w:val="clear" w:color="auto" w:fill="C6D9F1" w:themeFill="text2" w:themeFillTint="33"/>
          </w:tcPr>
          <w:p w:rsidR="00472EF0" w:rsidRPr="00F664D9" w:rsidRDefault="00265909" w:rsidP="00265909">
            <w:pPr>
              <w:rPr>
                <w:b/>
              </w:rPr>
            </w:pPr>
            <w:r w:rsidRPr="00F664D9">
              <w:rPr>
                <w:b/>
                <w:color w:val="3A4972"/>
              </w:rPr>
              <w:t>Job</w:t>
            </w:r>
            <w:r w:rsidR="00472EF0" w:rsidRPr="00F664D9">
              <w:rPr>
                <w:b/>
                <w:color w:val="3A4972"/>
              </w:rPr>
              <w:t xml:space="preserve"> applied for:</w:t>
            </w:r>
          </w:p>
        </w:tc>
        <w:tc>
          <w:tcPr>
            <w:tcW w:w="6662" w:type="dxa"/>
            <w:gridSpan w:val="2"/>
          </w:tcPr>
          <w:p w:rsidR="00472EF0" w:rsidRDefault="00472EF0" w:rsidP="002F6332"/>
        </w:tc>
      </w:tr>
      <w:tr w:rsidR="00262F38" w:rsidTr="00F664D9">
        <w:trPr>
          <w:trHeight w:val="281"/>
        </w:trPr>
        <w:tc>
          <w:tcPr>
            <w:tcW w:w="3085" w:type="dxa"/>
            <w:shd w:val="clear" w:color="auto" w:fill="C6D9F1" w:themeFill="text2" w:themeFillTint="33"/>
          </w:tcPr>
          <w:p w:rsidR="00262F38" w:rsidRPr="00F664D9" w:rsidRDefault="00262F38" w:rsidP="00472EF0">
            <w:pPr>
              <w:rPr>
                <w:b/>
              </w:rPr>
            </w:pPr>
            <w:r w:rsidRPr="00F664D9">
              <w:rPr>
                <w:b/>
                <w:color w:val="3A4972"/>
              </w:rPr>
              <w:t xml:space="preserve">Job </w:t>
            </w:r>
            <w:r w:rsidR="00B14AC5" w:rsidRPr="00F664D9">
              <w:rPr>
                <w:b/>
                <w:color w:val="3A4972"/>
              </w:rPr>
              <w:t xml:space="preserve">reference </w:t>
            </w:r>
            <w:r w:rsidRPr="00F664D9">
              <w:rPr>
                <w:b/>
                <w:color w:val="3A4972"/>
              </w:rPr>
              <w:t>number:</w:t>
            </w:r>
          </w:p>
        </w:tc>
        <w:tc>
          <w:tcPr>
            <w:tcW w:w="6662" w:type="dxa"/>
            <w:gridSpan w:val="2"/>
          </w:tcPr>
          <w:p w:rsidR="00262F38" w:rsidRDefault="00262F38" w:rsidP="002F6332"/>
        </w:tc>
      </w:tr>
      <w:tr w:rsidR="008E3C39" w:rsidRPr="005C619C" w:rsidTr="00371481">
        <w:tc>
          <w:tcPr>
            <w:tcW w:w="4928" w:type="dxa"/>
            <w:gridSpan w:val="2"/>
          </w:tcPr>
          <w:p w:rsidR="008E3C39" w:rsidRDefault="008E3C39" w:rsidP="00A534F3">
            <w:r>
              <w:t>How did you hear of this job?</w:t>
            </w:r>
          </w:p>
        </w:tc>
        <w:tc>
          <w:tcPr>
            <w:tcW w:w="4819" w:type="dxa"/>
          </w:tcPr>
          <w:p w:rsidR="008E3C39" w:rsidRPr="005C619C" w:rsidRDefault="0097132D" w:rsidP="00AB3DB2">
            <w:pPr>
              <w:rPr>
                <w:color w:val="1F497D" w:themeColor="text2"/>
              </w:rPr>
            </w:pPr>
            <w:sdt>
              <w:sdtPr>
                <w:rPr>
                  <w:color w:val="1F497D" w:themeColor="text2"/>
                </w:rPr>
                <w:id w:val="1734815352"/>
                <w:placeholder>
                  <w:docPart w:val="BD837B8393B34B39BF7946A0D0E796E4"/>
                </w:placeholder>
                <w:showingPlcHdr/>
                <w:dropDownList>
                  <w:listItem w:value="Choose an item."/>
                  <w:listItem w:displayText="West Kent website" w:value="West Kent website"/>
                  <w:listItem w:displayText="Jobsgopublic" w:value="Jobsgopublic"/>
                  <w:listItem w:displayText="Other internet site" w:value="Other internet site"/>
                  <w:listItem w:displayText="Social media" w:value="Social media"/>
                  <w:listItem w:displayText="Local press" w:value="Local press"/>
                  <w:listItem w:displayText="Word of mouth" w:value="Word of mouth"/>
                  <w:listItem w:displayText="Nettie (internal intranet)" w:value="Nettie (internal intranet)"/>
                  <w:listItem w:displayText="Other" w:value="Other"/>
                </w:dropDownList>
              </w:sdtPr>
              <w:sdtEndPr/>
              <w:sdtContent>
                <w:r w:rsidR="00AB3DB2" w:rsidRPr="002579C4">
                  <w:rPr>
                    <w:rStyle w:val="PlaceholderText"/>
                  </w:rPr>
                  <w:t>Choose an item.</w:t>
                </w:r>
              </w:sdtContent>
            </w:sdt>
          </w:p>
        </w:tc>
      </w:tr>
      <w:tr w:rsidR="008E3C39" w:rsidTr="00371481">
        <w:tc>
          <w:tcPr>
            <w:tcW w:w="4928" w:type="dxa"/>
            <w:gridSpan w:val="2"/>
          </w:tcPr>
          <w:p w:rsidR="008E3C39" w:rsidRDefault="008E3C39" w:rsidP="00A534F3">
            <w:r>
              <w:t>If you selected other, please specify</w:t>
            </w:r>
          </w:p>
        </w:tc>
        <w:tc>
          <w:tcPr>
            <w:tcW w:w="4819" w:type="dxa"/>
          </w:tcPr>
          <w:p w:rsidR="008E3C39" w:rsidRDefault="008E3C39" w:rsidP="00A534F3"/>
        </w:tc>
      </w:tr>
    </w:tbl>
    <w:p w:rsidR="008E3C39" w:rsidRDefault="008E3C39" w:rsidP="00174C6B">
      <w:pPr>
        <w:pStyle w:val="NoSpacing"/>
        <w:rPr>
          <w:sz w:val="20"/>
          <w:szCs w:val="20"/>
        </w:rPr>
      </w:pPr>
    </w:p>
    <w:p w:rsidR="00AF3B6B" w:rsidRPr="00FC3266" w:rsidRDefault="00AF3B6B" w:rsidP="00AF3B6B">
      <w:pPr>
        <w:pStyle w:val="NoSpacing"/>
        <w:rPr>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4253"/>
        <w:gridCol w:w="2409"/>
      </w:tblGrid>
      <w:tr w:rsidR="00AF3B6B" w:rsidTr="00470524">
        <w:tc>
          <w:tcPr>
            <w:tcW w:w="9747" w:type="dxa"/>
            <w:gridSpan w:val="3"/>
            <w:shd w:val="clear" w:color="auto" w:fill="C6D9F1" w:themeFill="text2" w:themeFillTint="33"/>
          </w:tcPr>
          <w:p w:rsidR="00AF3B6B" w:rsidRPr="00F664D9" w:rsidRDefault="00AF3B6B" w:rsidP="00470524">
            <w:pPr>
              <w:rPr>
                <w:b/>
              </w:rPr>
            </w:pPr>
            <w:r w:rsidRPr="00F664D9">
              <w:rPr>
                <w:b/>
                <w:color w:val="3A4972"/>
              </w:rPr>
              <w:t>How can we contact you about this application?</w:t>
            </w:r>
          </w:p>
        </w:tc>
      </w:tr>
      <w:tr w:rsidR="00AF3B6B" w:rsidTr="00470524">
        <w:tc>
          <w:tcPr>
            <w:tcW w:w="3085" w:type="dxa"/>
          </w:tcPr>
          <w:p w:rsidR="00AF3B6B" w:rsidRDefault="00AF3B6B" w:rsidP="00470524">
            <w:r>
              <w:t>Name</w:t>
            </w:r>
          </w:p>
        </w:tc>
        <w:tc>
          <w:tcPr>
            <w:tcW w:w="4253" w:type="dxa"/>
          </w:tcPr>
          <w:p w:rsidR="00AF3B6B" w:rsidRDefault="00AF3B6B" w:rsidP="00470524"/>
        </w:tc>
        <w:tc>
          <w:tcPr>
            <w:tcW w:w="2409" w:type="dxa"/>
          </w:tcPr>
          <w:p w:rsidR="00AF3B6B" w:rsidRDefault="00AF3B6B" w:rsidP="00470524">
            <w:r>
              <w:t>Title</w:t>
            </w:r>
          </w:p>
        </w:tc>
      </w:tr>
      <w:tr w:rsidR="00AF3B6B" w:rsidTr="00470524">
        <w:tc>
          <w:tcPr>
            <w:tcW w:w="3085" w:type="dxa"/>
          </w:tcPr>
          <w:p w:rsidR="00AF3B6B" w:rsidRDefault="00AF3B6B" w:rsidP="00470524">
            <w:r>
              <w:t xml:space="preserve">Email </w:t>
            </w:r>
          </w:p>
        </w:tc>
        <w:tc>
          <w:tcPr>
            <w:tcW w:w="6662" w:type="dxa"/>
            <w:gridSpan w:val="2"/>
          </w:tcPr>
          <w:p w:rsidR="00AF3B6B" w:rsidRDefault="00AF3B6B" w:rsidP="00470524"/>
        </w:tc>
      </w:tr>
      <w:tr w:rsidR="00AF3B6B" w:rsidTr="00470524">
        <w:tc>
          <w:tcPr>
            <w:tcW w:w="3085" w:type="dxa"/>
          </w:tcPr>
          <w:p w:rsidR="00AF3B6B" w:rsidRDefault="00AF3B6B" w:rsidP="00470524">
            <w:r>
              <w:t xml:space="preserve">Telephone </w:t>
            </w:r>
          </w:p>
        </w:tc>
        <w:tc>
          <w:tcPr>
            <w:tcW w:w="4253" w:type="dxa"/>
          </w:tcPr>
          <w:p w:rsidR="00AF3B6B" w:rsidRDefault="00AF3B6B" w:rsidP="00470524"/>
        </w:tc>
        <w:sdt>
          <w:sdtPr>
            <w:rPr>
              <w:color w:val="1F497D" w:themeColor="text2"/>
            </w:rPr>
            <w:id w:val="851371112"/>
            <w:placeholder>
              <w:docPart w:val="E487BBBB3EA246E3A6633531C9029259"/>
            </w:placeholder>
            <w:showingPlcHdr/>
            <w:dropDownList>
              <w:listItem w:value="Choose an item."/>
              <w:listItem w:displayText="Home" w:value="Home"/>
              <w:listItem w:displayText="Mobile" w:value="Mobile"/>
              <w:listItem w:displayText="Work" w:value="Work"/>
            </w:dropDownList>
          </w:sdtPr>
          <w:sdtEndPr/>
          <w:sdtContent>
            <w:tc>
              <w:tcPr>
                <w:tcW w:w="2409" w:type="dxa"/>
              </w:tcPr>
              <w:p w:rsidR="00AF3B6B" w:rsidRPr="005C619C" w:rsidRDefault="00AF3B6B" w:rsidP="00470524">
                <w:pPr>
                  <w:rPr>
                    <w:color w:val="1F497D" w:themeColor="text2"/>
                  </w:rPr>
                </w:pPr>
                <w:r w:rsidRPr="006304D8">
                  <w:rPr>
                    <w:rStyle w:val="PlaceholderText"/>
                    <w:i/>
                    <w:color w:val="1F497D" w:themeColor="text2"/>
                  </w:rPr>
                  <w:t xml:space="preserve">Choose </w:t>
                </w:r>
                <w:r>
                  <w:rPr>
                    <w:rStyle w:val="PlaceholderText"/>
                    <w:i/>
                    <w:color w:val="1F497D" w:themeColor="text2"/>
                  </w:rPr>
                  <w:t>one</w:t>
                </w:r>
              </w:p>
            </w:tc>
          </w:sdtContent>
        </w:sdt>
      </w:tr>
      <w:tr w:rsidR="00AF3B6B" w:rsidTr="00470524">
        <w:tc>
          <w:tcPr>
            <w:tcW w:w="3085" w:type="dxa"/>
          </w:tcPr>
          <w:p w:rsidR="00AF3B6B" w:rsidRDefault="00AF3B6B" w:rsidP="00470524">
            <w:r>
              <w:t>Address</w:t>
            </w:r>
          </w:p>
        </w:tc>
        <w:tc>
          <w:tcPr>
            <w:tcW w:w="6662" w:type="dxa"/>
            <w:gridSpan w:val="2"/>
          </w:tcPr>
          <w:p w:rsidR="00AF3B6B" w:rsidRDefault="00AF3B6B" w:rsidP="00470524">
            <w:pPr>
              <w:rPr>
                <w:color w:val="1F497D" w:themeColor="text2"/>
              </w:rPr>
            </w:pPr>
          </w:p>
        </w:tc>
      </w:tr>
    </w:tbl>
    <w:p w:rsidR="00AF3B6B" w:rsidRDefault="00AF3B6B" w:rsidP="00174C6B">
      <w:pPr>
        <w:pStyle w:val="NoSpacing"/>
        <w:rPr>
          <w:sz w:val="20"/>
          <w:szCs w:val="20"/>
        </w:rPr>
      </w:pPr>
    </w:p>
    <w:p w:rsidR="00F648ED" w:rsidRDefault="00F648ED" w:rsidP="00174C6B">
      <w:pPr>
        <w:pStyle w:val="NoSpacing"/>
        <w:rPr>
          <w:sz w:val="20"/>
          <w:szCs w:val="20"/>
        </w:rPr>
      </w:pPr>
      <w:r>
        <w:rPr>
          <w:sz w:val="20"/>
          <w:szCs w:val="20"/>
        </w:rPr>
        <w:t>Thank you for your interest in work</w:t>
      </w:r>
      <w:r w:rsidR="000625E1">
        <w:rPr>
          <w:sz w:val="20"/>
          <w:szCs w:val="20"/>
        </w:rPr>
        <w:t>ing</w:t>
      </w:r>
      <w:r>
        <w:rPr>
          <w:sz w:val="20"/>
          <w:szCs w:val="20"/>
        </w:rPr>
        <w:t xml:space="preserve"> for West Kent.  </w:t>
      </w:r>
      <w:r w:rsidR="000625E1">
        <w:rPr>
          <w:sz w:val="20"/>
          <w:szCs w:val="20"/>
        </w:rPr>
        <w:t>As well as providing your CV, p</w:t>
      </w:r>
      <w:r>
        <w:rPr>
          <w:sz w:val="20"/>
          <w:szCs w:val="20"/>
        </w:rPr>
        <w:t xml:space="preserve">lease </w:t>
      </w:r>
      <w:r w:rsidR="000625E1">
        <w:rPr>
          <w:sz w:val="20"/>
          <w:szCs w:val="20"/>
        </w:rPr>
        <w:t xml:space="preserve">use the space below to tell us how your knowledge, skills and experience match West Kent’s person details and </w:t>
      </w:r>
      <w:r>
        <w:rPr>
          <w:sz w:val="20"/>
          <w:szCs w:val="20"/>
        </w:rPr>
        <w:t xml:space="preserve">the pages </w:t>
      </w:r>
      <w:r w:rsidR="000625E1">
        <w:rPr>
          <w:sz w:val="20"/>
          <w:szCs w:val="20"/>
        </w:rPr>
        <w:t xml:space="preserve">providing other </w:t>
      </w:r>
      <w:r>
        <w:rPr>
          <w:sz w:val="20"/>
          <w:szCs w:val="20"/>
        </w:rPr>
        <w:t xml:space="preserve">information we need to consider your application.  </w:t>
      </w:r>
      <w:r w:rsidR="000625E1">
        <w:rPr>
          <w:sz w:val="20"/>
          <w:szCs w:val="20"/>
        </w:rPr>
        <w:t xml:space="preserve">Please also </w:t>
      </w:r>
      <w:r>
        <w:rPr>
          <w:sz w:val="20"/>
          <w:szCs w:val="20"/>
        </w:rPr>
        <w:t xml:space="preserve">complete the equal opportunities data to help us monitor our </w:t>
      </w:r>
      <w:r w:rsidR="000625E1">
        <w:rPr>
          <w:sz w:val="20"/>
          <w:szCs w:val="20"/>
        </w:rPr>
        <w:t xml:space="preserve">Equality and Diversity </w:t>
      </w:r>
      <w:r>
        <w:rPr>
          <w:sz w:val="20"/>
          <w:szCs w:val="20"/>
        </w:rPr>
        <w:t xml:space="preserve">policy. </w:t>
      </w:r>
    </w:p>
    <w:p w:rsidR="00F648ED" w:rsidRDefault="00F648ED" w:rsidP="00174C6B">
      <w:pPr>
        <w:pStyle w:val="NoSpacing"/>
        <w:rPr>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47"/>
      </w:tblGrid>
      <w:tr w:rsidR="00DC59DD" w:rsidTr="00F664D9">
        <w:tc>
          <w:tcPr>
            <w:tcW w:w="9747" w:type="dxa"/>
            <w:shd w:val="clear" w:color="auto" w:fill="C6D9F1" w:themeFill="text2" w:themeFillTint="33"/>
          </w:tcPr>
          <w:p w:rsidR="00DC59DD" w:rsidRPr="00F664D9" w:rsidRDefault="000625E1" w:rsidP="00174C6B">
            <w:pPr>
              <w:pStyle w:val="NoSpacing"/>
              <w:rPr>
                <w:b/>
              </w:rPr>
            </w:pPr>
            <w:r>
              <w:rPr>
                <w:b/>
                <w:color w:val="3A4972"/>
              </w:rPr>
              <w:t xml:space="preserve"> How my knowledge, skills and experience match West Kent’s person details</w:t>
            </w:r>
          </w:p>
        </w:tc>
      </w:tr>
      <w:tr w:rsidR="00DC59DD" w:rsidTr="00F6295C">
        <w:trPr>
          <w:trHeight w:val="60"/>
        </w:trPr>
        <w:tc>
          <w:tcPr>
            <w:tcW w:w="9747" w:type="dxa"/>
          </w:tcPr>
          <w:p w:rsidR="00C1754B" w:rsidRPr="00DC59DD" w:rsidRDefault="00C1754B" w:rsidP="00C1754B">
            <w:pPr>
              <w:pStyle w:val="NoSpacing"/>
              <w:rPr>
                <w:i/>
                <w:sz w:val="20"/>
                <w:szCs w:val="20"/>
              </w:rPr>
            </w:pPr>
            <w:r>
              <w:rPr>
                <w:i/>
                <w:sz w:val="20"/>
                <w:szCs w:val="20"/>
              </w:rPr>
              <w:t>We shortlist by checking this statement and your CV against the person details we have specified.</w:t>
            </w:r>
            <w:r w:rsidR="000625E1">
              <w:rPr>
                <w:i/>
                <w:sz w:val="20"/>
                <w:szCs w:val="20"/>
              </w:rPr>
              <w:t xml:space="preserve"> You can find the person details with the ot</w:t>
            </w:r>
            <w:r w:rsidR="00CA53CF">
              <w:rPr>
                <w:i/>
                <w:sz w:val="20"/>
                <w:szCs w:val="20"/>
              </w:rPr>
              <w:t xml:space="preserve">her information about this job </w:t>
            </w:r>
            <w:r w:rsidR="000625E1">
              <w:rPr>
                <w:i/>
                <w:sz w:val="20"/>
                <w:szCs w:val="20"/>
              </w:rPr>
              <w:t>on our website.</w:t>
            </w: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DC59DD" w:rsidRDefault="00DC59DD" w:rsidP="00174C6B">
            <w:pPr>
              <w:pStyle w:val="NoSpacing"/>
              <w:rPr>
                <w:sz w:val="20"/>
                <w:szCs w:val="20"/>
              </w:rPr>
            </w:pPr>
          </w:p>
          <w:p w:rsidR="00AF3B6B" w:rsidRDefault="00AF3B6B" w:rsidP="00174C6B">
            <w:pPr>
              <w:pStyle w:val="NoSpacing"/>
              <w:rPr>
                <w:sz w:val="20"/>
                <w:szCs w:val="20"/>
              </w:rPr>
            </w:pPr>
          </w:p>
          <w:p w:rsidR="00AF3B6B" w:rsidRDefault="00AF3B6B" w:rsidP="00174C6B">
            <w:pPr>
              <w:pStyle w:val="NoSpacing"/>
              <w:rPr>
                <w:sz w:val="20"/>
                <w:szCs w:val="20"/>
              </w:rPr>
            </w:pPr>
          </w:p>
        </w:tc>
      </w:tr>
    </w:tbl>
    <w:p w:rsidR="00DC59DD" w:rsidRDefault="00DC59DD" w:rsidP="00174C6B">
      <w:pPr>
        <w:pStyle w:val="NoSpacing"/>
        <w:rPr>
          <w:sz w:val="20"/>
          <w:szCs w:val="20"/>
        </w:rPr>
      </w:pPr>
    </w:p>
    <w:p w:rsidR="00B477C0" w:rsidRPr="00FC3266" w:rsidRDefault="00B477C0" w:rsidP="00174C6B">
      <w:pPr>
        <w:pStyle w:val="NoSpacing"/>
        <w:rPr>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38"/>
        <w:gridCol w:w="2409"/>
      </w:tblGrid>
      <w:tr w:rsidR="007C76E6" w:rsidTr="00F664D9">
        <w:tc>
          <w:tcPr>
            <w:tcW w:w="9747" w:type="dxa"/>
            <w:gridSpan w:val="2"/>
            <w:shd w:val="clear" w:color="auto" w:fill="C6D9F1" w:themeFill="text2" w:themeFillTint="33"/>
          </w:tcPr>
          <w:p w:rsidR="007C76E6" w:rsidRPr="00F664D9" w:rsidRDefault="00D01C28" w:rsidP="00D01C28">
            <w:pPr>
              <w:rPr>
                <w:b/>
              </w:rPr>
            </w:pPr>
            <w:r w:rsidRPr="00F664D9">
              <w:rPr>
                <w:b/>
                <w:color w:val="3A4972"/>
              </w:rPr>
              <w:lastRenderedPageBreak/>
              <w:t>Any specific requirements we need to know?</w:t>
            </w:r>
          </w:p>
        </w:tc>
      </w:tr>
      <w:tr w:rsidR="007C76E6" w:rsidTr="00371481">
        <w:tc>
          <w:tcPr>
            <w:tcW w:w="7338" w:type="dxa"/>
          </w:tcPr>
          <w:p w:rsidR="007C76E6" w:rsidRDefault="007C76E6" w:rsidP="006304D8">
            <w:r>
              <w:t>Please let us know of any specific arrangements you require if you</w:t>
            </w:r>
            <w:r w:rsidR="006304D8">
              <w:t>’</w:t>
            </w:r>
            <w:r>
              <w:t>re invited to interview</w:t>
            </w:r>
            <w:r w:rsidR="007A55A7">
              <w:t>, for example to make reasonable adjustments for disability</w:t>
            </w:r>
            <w:r w:rsidR="00CA53CF">
              <w:t>.</w:t>
            </w:r>
          </w:p>
        </w:tc>
        <w:tc>
          <w:tcPr>
            <w:tcW w:w="2409" w:type="dxa"/>
          </w:tcPr>
          <w:p w:rsidR="007C76E6" w:rsidRDefault="007C76E6" w:rsidP="00A534F3"/>
        </w:tc>
      </w:tr>
    </w:tbl>
    <w:p w:rsidR="007C76E6" w:rsidRDefault="007C76E6" w:rsidP="00174C6B">
      <w:pPr>
        <w:pStyle w:val="NoSpacing"/>
        <w:rPr>
          <w:sz w:val="20"/>
          <w:szCs w:val="20"/>
        </w:rPr>
      </w:pPr>
    </w:p>
    <w:p w:rsidR="00B477C0" w:rsidRPr="00FC3266" w:rsidRDefault="00B477C0" w:rsidP="00174C6B">
      <w:pPr>
        <w:pStyle w:val="NoSpacing"/>
        <w:rPr>
          <w:sz w:val="20"/>
          <w:szCs w:val="20"/>
        </w:rPr>
      </w:pPr>
    </w:p>
    <w:tbl>
      <w:tblPr>
        <w:tblStyle w:val="TableGrid"/>
        <w:tblW w:w="0" w:type="auto"/>
        <w:tblLook w:val="04A0" w:firstRow="1" w:lastRow="0" w:firstColumn="1" w:lastColumn="0" w:noHBand="0" w:noVBand="1"/>
      </w:tblPr>
      <w:tblGrid>
        <w:gridCol w:w="3085"/>
        <w:gridCol w:w="1843"/>
        <w:gridCol w:w="2410"/>
        <w:gridCol w:w="2409"/>
      </w:tblGrid>
      <w:tr w:rsidR="000E111A" w:rsidTr="00F664D9">
        <w:tc>
          <w:tcPr>
            <w:tcW w:w="974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rsidR="000E111A" w:rsidRPr="00F664D9" w:rsidRDefault="008E3C39" w:rsidP="00472EF0">
            <w:pPr>
              <w:rPr>
                <w:b/>
              </w:rPr>
            </w:pPr>
            <w:r w:rsidRPr="00F664D9">
              <w:rPr>
                <w:b/>
                <w:color w:val="3A4972"/>
              </w:rPr>
              <w:t>Additional information</w:t>
            </w:r>
          </w:p>
        </w:tc>
      </w:tr>
      <w:tr w:rsidR="000E111A" w:rsidTr="00371481">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E111A" w:rsidRPr="00B14AC5" w:rsidRDefault="00B14AC5" w:rsidP="007C76E6">
            <w:pPr>
              <w:rPr>
                <w:rFonts w:cstheme="minorHAnsi"/>
              </w:rPr>
            </w:pPr>
            <w:r>
              <w:rPr>
                <w:rFonts w:cstheme="minorHAnsi"/>
              </w:rPr>
              <w:t>D</w:t>
            </w:r>
            <w:r w:rsidRPr="00B14AC5">
              <w:rPr>
                <w:rFonts w:cstheme="minorHAnsi"/>
              </w:rPr>
              <w:t xml:space="preserve">o you have any pre-booked holiday or other commitments </w:t>
            </w:r>
            <w:r w:rsidR="00516F98">
              <w:rPr>
                <w:rFonts w:cstheme="minorHAnsi"/>
              </w:rPr>
              <w:t xml:space="preserve">in the next </w:t>
            </w:r>
            <w:r w:rsidR="007C76E6">
              <w:rPr>
                <w:rFonts w:cstheme="minorHAnsi"/>
              </w:rPr>
              <w:t>six</w:t>
            </w:r>
            <w:r w:rsidR="00516F98">
              <w:rPr>
                <w:rFonts w:cstheme="minorHAnsi"/>
              </w:rPr>
              <w:t xml:space="preserve"> months</w:t>
            </w:r>
            <w:r w:rsidR="00CA53CF">
              <w:rPr>
                <w:rFonts w:cstheme="minorHAnsi"/>
              </w:rPr>
              <w:t>?</w:t>
            </w:r>
          </w:p>
        </w:tc>
        <w:sdt>
          <w:sdtPr>
            <w:rPr>
              <w:i/>
              <w:color w:val="1F497D" w:themeColor="text2"/>
            </w:rPr>
            <w:id w:val="-463281482"/>
            <w:placeholder>
              <w:docPart w:val="DefaultPlaceholder_1081868575"/>
            </w:placeholder>
            <w:showingPlcHdr/>
            <w:comboBox>
              <w:listItem w:value="Choose an item."/>
              <w:listItem w:displayText="Yes" w:value="Yes"/>
              <w:listItem w:displayText="No" w:value="No"/>
            </w:comboBox>
          </w:sdtPr>
          <w:sdtEndPr/>
          <w:sdtContent>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E111A" w:rsidRDefault="00B14AC5" w:rsidP="00B14AC5">
                <w:r>
                  <w:rPr>
                    <w:i/>
                    <w:color w:val="1F497D" w:themeColor="text2"/>
                  </w:rPr>
                  <w:t>Confirm yes/no</w:t>
                </w:r>
              </w:p>
            </w:tc>
          </w:sdtContent>
        </w:sdt>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E111A" w:rsidRDefault="000E111A" w:rsidP="00B14AC5">
            <w:r>
              <w:t xml:space="preserve">If you selected </w:t>
            </w:r>
            <w:r w:rsidR="00B14AC5">
              <w:t>yes</w:t>
            </w:r>
            <w:r>
              <w:t xml:space="preserve">, please </w:t>
            </w:r>
            <w:r w:rsidR="00B14AC5">
              <w:t>confirm the dates</w:t>
            </w:r>
            <w:r w:rsidR="00CA53CF">
              <w:t>.</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E111A" w:rsidRDefault="000E111A" w:rsidP="00472EF0"/>
        </w:tc>
      </w:tr>
      <w:tr w:rsidR="008E3C39" w:rsidTr="00371481">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3C39" w:rsidRDefault="008E3C39" w:rsidP="00A534F3">
            <w:r>
              <w:t>Notice period with current employer</w:t>
            </w:r>
          </w:p>
        </w:tc>
        <w:tc>
          <w:tcPr>
            <w:tcW w:w="66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3C39" w:rsidRDefault="008E3C39" w:rsidP="00A534F3"/>
        </w:tc>
      </w:tr>
    </w:tbl>
    <w:p w:rsidR="00472EF0" w:rsidRDefault="00472EF0" w:rsidP="00174C6B">
      <w:pPr>
        <w:pStyle w:val="NoSpacing"/>
        <w:rPr>
          <w:sz w:val="20"/>
          <w:szCs w:val="20"/>
        </w:rPr>
      </w:pPr>
    </w:p>
    <w:p w:rsidR="00B477C0" w:rsidRPr="00FC3266" w:rsidRDefault="00B477C0" w:rsidP="00174C6B">
      <w:pPr>
        <w:pStyle w:val="NoSpacing"/>
        <w:rPr>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38"/>
        <w:gridCol w:w="2409"/>
      </w:tblGrid>
      <w:tr w:rsidR="007C76E6" w:rsidTr="00F664D9">
        <w:tc>
          <w:tcPr>
            <w:tcW w:w="9747" w:type="dxa"/>
            <w:gridSpan w:val="2"/>
            <w:shd w:val="clear" w:color="auto" w:fill="C6D9F1" w:themeFill="text2" w:themeFillTint="33"/>
          </w:tcPr>
          <w:p w:rsidR="007C76E6" w:rsidRPr="00F664D9" w:rsidRDefault="007C76E6" w:rsidP="00A534F3">
            <w:pPr>
              <w:pStyle w:val="NoSpacing"/>
              <w:rPr>
                <w:b/>
              </w:rPr>
            </w:pPr>
            <w:r w:rsidRPr="00F664D9">
              <w:rPr>
                <w:b/>
                <w:color w:val="3A4972"/>
              </w:rPr>
              <w:t xml:space="preserve">Qualifications relevant to the job </w:t>
            </w:r>
          </w:p>
        </w:tc>
      </w:tr>
      <w:tr w:rsidR="007C76E6" w:rsidTr="00371481">
        <w:tc>
          <w:tcPr>
            <w:tcW w:w="7338" w:type="dxa"/>
          </w:tcPr>
          <w:p w:rsidR="007C76E6" w:rsidRDefault="007C76E6" w:rsidP="00F648ED">
            <w:pPr>
              <w:pStyle w:val="NoSpacing"/>
            </w:pPr>
            <w:r>
              <w:t>Please confirm that you have the relevant qualification(s</w:t>
            </w:r>
            <w:r w:rsidR="00CA53CF">
              <w:t>) specified</w:t>
            </w:r>
            <w:r w:rsidR="00F648ED">
              <w:t xml:space="preserve"> in our person d</w:t>
            </w:r>
            <w:r>
              <w:t>etails. You will be required to provide proof of any qualifications at interview</w:t>
            </w:r>
            <w:r w:rsidR="00CA53CF">
              <w:t>.</w:t>
            </w:r>
          </w:p>
        </w:tc>
        <w:sdt>
          <w:sdtPr>
            <w:id w:val="1484121578"/>
            <w:placeholder>
              <w:docPart w:val="27166D7194C64AE092793C1FE49E535E"/>
            </w:placeholder>
            <w:showingPlcHdr/>
            <w:dropDownList>
              <w:listItem w:displayText="Yes" w:value="Yes"/>
              <w:listItem w:displayText="No" w:value="No"/>
            </w:dropDownList>
          </w:sdtPr>
          <w:sdtEndPr/>
          <w:sdtContent>
            <w:tc>
              <w:tcPr>
                <w:tcW w:w="2409" w:type="dxa"/>
              </w:tcPr>
              <w:p w:rsidR="007C76E6" w:rsidRDefault="007C76E6" w:rsidP="00A534F3">
                <w:pPr>
                  <w:pStyle w:val="NoSpacing"/>
                </w:pPr>
                <w:r w:rsidRPr="006304D8">
                  <w:rPr>
                    <w:rStyle w:val="PlaceholderText"/>
                    <w:i/>
                    <w:color w:val="1F497D" w:themeColor="text2"/>
                  </w:rPr>
                  <w:t>Please confirm</w:t>
                </w:r>
              </w:p>
            </w:tc>
          </w:sdtContent>
        </w:sdt>
      </w:tr>
    </w:tbl>
    <w:p w:rsidR="007C76E6" w:rsidRDefault="007C76E6" w:rsidP="00174C6B">
      <w:pPr>
        <w:pStyle w:val="NoSpacing"/>
        <w:rPr>
          <w:sz w:val="20"/>
          <w:szCs w:val="20"/>
        </w:rPr>
      </w:pPr>
    </w:p>
    <w:p w:rsidR="00B477C0" w:rsidRPr="00FC3266" w:rsidRDefault="00B477C0" w:rsidP="00174C6B">
      <w:pPr>
        <w:pStyle w:val="NoSpacing"/>
        <w:rPr>
          <w:sz w:val="20"/>
          <w:szCs w:val="20"/>
        </w:rPr>
      </w:pPr>
    </w:p>
    <w:tbl>
      <w:tblPr>
        <w:tblStyle w:val="TableGrid"/>
        <w:tblW w:w="0" w:type="auto"/>
        <w:tblLook w:val="04A0" w:firstRow="1" w:lastRow="0" w:firstColumn="1" w:lastColumn="0" w:noHBand="0" w:noVBand="1"/>
      </w:tblPr>
      <w:tblGrid>
        <w:gridCol w:w="7338"/>
        <w:gridCol w:w="2409"/>
      </w:tblGrid>
      <w:tr w:rsidR="005E1EE3" w:rsidTr="00F664D9">
        <w:tc>
          <w:tcPr>
            <w:tcW w:w="9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rsidR="005E1EE3" w:rsidRPr="00F664D9" w:rsidRDefault="005E1EE3" w:rsidP="00472EF0">
            <w:pPr>
              <w:rPr>
                <w:b/>
              </w:rPr>
            </w:pPr>
            <w:r w:rsidRPr="00F664D9">
              <w:rPr>
                <w:b/>
                <w:color w:val="3A4972"/>
              </w:rPr>
              <w:t>Rehabilitation of Offenders Act 1974</w:t>
            </w:r>
          </w:p>
        </w:tc>
      </w:tr>
      <w:tr w:rsidR="00C92D94" w:rsidTr="00371481">
        <w:tc>
          <w:tcPr>
            <w:tcW w:w="9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53CF" w:rsidRDefault="00A80319" w:rsidP="00A80319">
            <w:pPr>
              <w:rPr>
                <w:rFonts w:cstheme="minorHAnsi"/>
                <w:iCs/>
              </w:rPr>
            </w:pPr>
            <w:r w:rsidRPr="00A80319">
              <w:rPr>
                <w:rFonts w:cstheme="minorHAnsi"/>
                <w:iCs/>
              </w:rPr>
              <w:t>West Kent is committed to recruiting professionals from all area</w:t>
            </w:r>
            <w:r w:rsidR="00CA53CF">
              <w:rPr>
                <w:rFonts w:cstheme="minorHAnsi"/>
                <w:iCs/>
              </w:rPr>
              <w:t xml:space="preserve">s of the community including </w:t>
            </w:r>
          </w:p>
          <w:p w:rsidR="00A80319" w:rsidRPr="00A80319" w:rsidRDefault="00CA53CF" w:rsidP="00A80319">
            <w:pPr>
              <w:rPr>
                <w:rFonts w:cstheme="minorHAnsi"/>
                <w:iCs/>
              </w:rPr>
            </w:pPr>
            <w:r>
              <w:rPr>
                <w:rFonts w:cstheme="minorHAnsi"/>
                <w:iCs/>
              </w:rPr>
              <w:t>ex-</w:t>
            </w:r>
            <w:r w:rsidR="00A80319" w:rsidRPr="00A80319">
              <w:rPr>
                <w:rFonts w:cstheme="minorHAnsi"/>
                <w:iCs/>
              </w:rPr>
              <w:t xml:space="preserve">offenders.  Please declare </w:t>
            </w:r>
            <w:r w:rsidR="00A80319">
              <w:rPr>
                <w:rFonts w:cstheme="minorHAnsi"/>
                <w:iCs/>
              </w:rPr>
              <w:t xml:space="preserve">below </w:t>
            </w:r>
            <w:r w:rsidR="00A80319" w:rsidRPr="00A80319">
              <w:rPr>
                <w:rFonts w:cstheme="minorHAnsi"/>
                <w:iCs/>
              </w:rPr>
              <w:t xml:space="preserve">if you have any "unspent" criminal convictions.  </w:t>
            </w:r>
          </w:p>
          <w:p w:rsidR="00A80319" w:rsidRPr="00A80319" w:rsidRDefault="00A80319" w:rsidP="00A80319">
            <w:pPr>
              <w:rPr>
                <w:rFonts w:cstheme="minorHAnsi"/>
                <w:iCs/>
              </w:rPr>
            </w:pPr>
          </w:p>
          <w:p w:rsidR="006304D8" w:rsidRDefault="00A80319" w:rsidP="006304D8">
            <w:pPr>
              <w:rPr>
                <w:rFonts w:cstheme="minorHAnsi"/>
                <w:iCs/>
              </w:rPr>
            </w:pPr>
            <w:r w:rsidRPr="00A80319">
              <w:rPr>
                <w:rFonts w:cstheme="minorHAnsi"/>
                <w:iCs/>
              </w:rPr>
              <w:t>If you are applying for a job which requires an enhanced disclosure and barring service (</w:t>
            </w:r>
            <w:r w:rsidRPr="00A80319">
              <w:rPr>
                <w:rFonts w:cstheme="minorHAnsi"/>
                <w:b/>
                <w:bCs/>
                <w:iCs/>
              </w:rPr>
              <w:t>DBS</w:t>
            </w:r>
            <w:r w:rsidRPr="00A80319">
              <w:rPr>
                <w:rFonts w:cstheme="minorHAnsi"/>
                <w:iCs/>
              </w:rPr>
              <w:t>) check</w:t>
            </w:r>
            <w:r w:rsidR="00CA53CF">
              <w:rPr>
                <w:rFonts w:cstheme="minorHAnsi"/>
                <w:iCs/>
              </w:rPr>
              <w:t>,</w:t>
            </w:r>
            <w:r w:rsidRPr="00A80319">
              <w:rPr>
                <w:rFonts w:cstheme="minorHAnsi"/>
                <w:iCs/>
              </w:rPr>
              <w:t xml:space="preserve"> you must also declare any "spent" convictions or other criminal record.    We will only take this into account if we are permitted to do so by law, under the Exception Order to The Rehabilitation of Offenders Act 1974.  This will include where the </w:t>
            </w:r>
            <w:r w:rsidR="00F648ED">
              <w:rPr>
                <w:rFonts w:cstheme="minorHAnsi"/>
                <w:iCs/>
              </w:rPr>
              <w:t>job</w:t>
            </w:r>
            <w:r w:rsidRPr="00A80319">
              <w:rPr>
                <w:rFonts w:cstheme="minorHAnsi"/>
                <w:iCs/>
              </w:rPr>
              <w:t xml:space="preserve"> involves carrying out "regulated activity" either with </w:t>
            </w:r>
            <w:r w:rsidR="00D01C28">
              <w:rPr>
                <w:rFonts w:cstheme="minorHAnsi"/>
                <w:iCs/>
              </w:rPr>
              <w:t>children or vulnerable adults. </w:t>
            </w:r>
            <w:r w:rsidRPr="00A80319">
              <w:rPr>
                <w:rFonts w:cstheme="minorHAnsi"/>
                <w:iCs/>
              </w:rPr>
              <w:t xml:space="preserve">If you’re unsure of whether a conviction should be disclosed, please check </w:t>
            </w:r>
            <w:hyperlink r:id="rId9" w:history="1">
              <w:r w:rsidRPr="00A80319">
                <w:rPr>
                  <w:rStyle w:val="Hyperlink"/>
                  <w:rFonts w:cstheme="minorHAnsi"/>
                  <w:iCs/>
                </w:rPr>
                <w:t>www.nacro.org.uk</w:t>
              </w:r>
            </w:hyperlink>
            <w:r w:rsidRPr="00A80319">
              <w:rPr>
                <w:rFonts w:cstheme="minorHAnsi"/>
                <w:iCs/>
              </w:rPr>
              <w:t xml:space="preserve">. </w:t>
            </w:r>
          </w:p>
          <w:p w:rsidR="006304D8" w:rsidRDefault="006304D8" w:rsidP="006304D8">
            <w:pPr>
              <w:rPr>
                <w:rFonts w:cstheme="minorHAnsi"/>
                <w:iCs/>
              </w:rPr>
            </w:pPr>
          </w:p>
          <w:p w:rsidR="00CD0AF1" w:rsidRPr="00CD0AF1" w:rsidRDefault="00A80319" w:rsidP="006304D8">
            <w:r w:rsidRPr="00A80319">
              <w:rPr>
                <w:rFonts w:cstheme="minorHAnsi"/>
                <w:b/>
                <w:bCs/>
                <w:iCs/>
              </w:rPr>
              <w:t>Failure to declare a conviction may result in your exclusion from the application process and/or termination of any work if the offence is not declared but later comes to light.</w:t>
            </w:r>
          </w:p>
        </w:tc>
      </w:tr>
      <w:tr w:rsidR="005E1EE3" w:rsidTr="00371481">
        <w:tc>
          <w:tcPr>
            <w:tcW w:w="7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1EE3" w:rsidRDefault="003C1E5A" w:rsidP="00A80319">
            <w:r>
              <w:t xml:space="preserve">Do you have any spent </w:t>
            </w:r>
            <w:r w:rsidR="00A80319">
              <w:t>or unspent criminal convictions?</w:t>
            </w:r>
          </w:p>
        </w:tc>
        <w:sdt>
          <w:sdtPr>
            <w:rPr>
              <w:i/>
              <w:color w:val="1F497D" w:themeColor="text2"/>
            </w:rPr>
            <w:id w:val="1969775616"/>
            <w:placeholder>
              <w:docPart w:val="DefaultPlaceholder_1081868575"/>
            </w:placeholder>
            <w:comboBox>
              <w:listItem w:displayText="Yes" w:value="Yes"/>
              <w:listItem w:displayText="No" w:value="No"/>
            </w:comboBox>
          </w:sdtPr>
          <w:sdtEndPr/>
          <w:sdtContent>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1EE3" w:rsidRDefault="00F07763" w:rsidP="00F07763">
                <w:r w:rsidRPr="005C619C">
                  <w:rPr>
                    <w:i/>
                    <w:color w:val="1F497D" w:themeColor="text2"/>
                  </w:rPr>
                  <w:t>select</w:t>
                </w:r>
              </w:p>
            </w:tc>
          </w:sdtContent>
        </w:sdt>
      </w:tr>
      <w:tr w:rsidR="003C1E5A" w:rsidTr="00371481">
        <w:tc>
          <w:tcPr>
            <w:tcW w:w="9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C1E5A" w:rsidRDefault="003C1E5A" w:rsidP="00472EF0">
            <w:r>
              <w:t>If yes, please provide details on a separate sheet marked CONFIDENTIAL and submit it with this form.</w:t>
            </w:r>
          </w:p>
        </w:tc>
      </w:tr>
    </w:tbl>
    <w:p w:rsidR="00B477C0" w:rsidRDefault="00B477C0" w:rsidP="00174C6B">
      <w:pPr>
        <w:pStyle w:val="NoSpacing"/>
        <w:rPr>
          <w:sz w:val="20"/>
          <w:szCs w:val="20"/>
        </w:rPr>
      </w:pPr>
    </w:p>
    <w:p w:rsidR="00B477C0" w:rsidRPr="00FC3266" w:rsidRDefault="00B477C0" w:rsidP="00174C6B">
      <w:pPr>
        <w:pStyle w:val="NoSpacing"/>
        <w:rPr>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85"/>
        <w:gridCol w:w="1701"/>
        <w:gridCol w:w="1630"/>
        <w:gridCol w:w="922"/>
        <w:gridCol w:w="2409"/>
      </w:tblGrid>
      <w:tr w:rsidR="003C1E5A" w:rsidTr="00F664D9">
        <w:tc>
          <w:tcPr>
            <w:tcW w:w="9747" w:type="dxa"/>
            <w:gridSpan w:val="5"/>
            <w:shd w:val="clear" w:color="auto" w:fill="C6D9F1" w:themeFill="text2" w:themeFillTint="33"/>
          </w:tcPr>
          <w:p w:rsidR="003C1E5A" w:rsidRPr="00F664D9" w:rsidRDefault="003C1E5A" w:rsidP="00472EF0">
            <w:pPr>
              <w:rPr>
                <w:b/>
              </w:rPr>
            </w:pPr>
            <w:r w:rsidRPr="00F664D9">
              <w:rPr>
                <w:b/>
                <w:color w:val="3A4972"/>
              </w:rPr>
              <w:t>Asylum &amp; Immigration Act 1996</w:t>
            </w:r>
          </w:p>
        </w:tc>
      </w:tr>
      <w:tr w:rsidR="003C1E5A" w:rsidTr="00371481">
        <w:tc>
          <w:tcPr>
            <w:tcW w:w="9747" w:type="dxa"/>
            <w:gridSpan w:val="5"/>
          </w:tcPr>
          <w:p w:rsidR="003C1E5A" w:rsidRDefault="003C1E5A" w:rsidP="00262F38">
            <w:r>
              <w:t>We have a legal responsibility to verify your immigration status and eligibility to work in the UK under the terms of the Asylum &amp; Immigration Act 1996. Proof</w:t>
            </w:r>
            <w:r w:rsidR="00262F38">
              <w:t xml:space="preserve"> will be required at interview.</w:t>
            </w:r>
          </w:p>
        </w:tc>
      </w:tr>
      <w:tr w:rsidR="005537DE" w:rsidTr="00371481">
        <w:tc>
          <w:tcPr>
            <w:tcW w:w="4786" w:type="dxa"/>
            <w:gridSpan w:val="2"/>
          </w:tcPr>
          <w:p w:rsidR="005537DE" w:rsidRDefault="005537DE" w:rsidP="00472EF0">
            <w:r>
              <w:t>I confirm that I’m entitled to work in the UK</w:t>
            </w:r>
          </w:p>
        </w:tc>
        <w:sdt>
          <w:sdtPr>
            <w:rPr>
              <w:i/>
              <w:color w:val="1F497D" w:themeColor="text2"/>
            </w:rPr>
            <w:id w:val="-7913383"/>
            <w:placeholder>
              <w:docPart w:val="5311089AD8C7489DA153825FE6FF294B"/>
            </w:placeholder>
            <w:showingPlcHdr/>
            <w:comboBox>
              <w:listItem w:displayText="Yes" w:value="Yes"/>
              <w:listItem w:displayText="No" w:value="No"/>
            </w:comboBox>
          </w:sdtPr>
          <w:sdtEndPr/>
          <w:sdtContent>
            <w:tc>
              <w:tcPr>
                <w:tcW w:w="4961" w:type="dxa"/>
                <w:gridSpan w:val="3"/>
              </w:tcPr>
              <w:p w:rsidR="005537DE" w:rsidRDefault="001B07F9" w:rsidP="00F07763">
                <w:r w:rsidRPr="000B6A6C">
                  <w:rPr>
                    <w:rStyle w:val="PlaceholderText"/>
                  </w:rPr>
                  <w:t>Choose an item.</w:t>
                </w:r>
              </w:p>
            </w:tc>
          </w:sdtContent>
        </w:sdt>
      </w:tr>
      <w:tr w:rsidR="003C1E5A" w:rsidTr="00673413">
        <w:tc>
          <w:tcPr>
            <w:tcW w:w="3085" w:type="dxa"/>
            <w:tcBorders>
              <w:bottom w:val="nil"/>
            </w:tcBorders>
          </w:tcPr>
          <w:p w:rsidR="003C1E5A" w:rsidRDefault="003C1E5A" w:rsidP="00472EF0">
            <w:r>
              <w:t xml:space="preserve">Proof of eligibility </w:t>
            </w:r>
          </w:p>
        </w:tc>
        <w:sdt>
          <w:sdtPr>
            <w:rPr>
              <w:i/>
              <w:color w:val="1F497D" w:themeColor="text2"/>
            </w:rPr>
            <w:id w:val="518119654"/>
            <w:placeholder>
              <w:docPart w:val="DefaultPlaceholder_1081868575"/>
            </w:placeholder>
            <w:showingPlcHdr/>
            <w:comboBox>
              <w:listItem w:displayText="British passport" w:value="British passport"/>
              <w:listItem w:displayText="EEA passport" w:value="EEA passport"/>
              <w:listItem w:displayText="EEA National identification card" w:value="EEA National identification card"/>
              <w:listItem w:displayText="Birth certificate" w:value="Birth certificate"/>
              <w:listItem w:displayText="Working visa" w:value="Working visa"/>
              <w:listItem w:displayText="Naturalisation certificate" w:value="Naturalisation certificate"/>
              <w:listItem w:displayText="other" w:value="other"/>
            </w:comboBox>
          </w:sdtPr>
          <w:sdtEndPr/>
          <w:sdtContent>
            <w:tc>
              <w:tcPr>
                <w:tcW w:w="1701" w:type="dxa"/>
                <w:tcBorders>
                  <w:bottom w:val="nil"/>
                </w:tcBorders>
              </w:tcPr>
              <w:p w:rsidR="003C1E5A" w:rsidRDefault="00F848C7" w:rsidP="00F07763">
                <w:r>
                  <w:rPr>
                    <w:i/>
                    <w:color w:val="1F497D" w:themeColor="text2"/>
                  </w:rPr>
                  <w:t>Confirm yes/no</w:t>
                </w:r>
              </w:p>
            </w:tc>
          </w:sdtContent>
        </w:sdt>
        <w:tc>
          <w:tcPr>
            <w:tcW w:w="2552" w:type="dxa"/>
            <w:gridSpan w:val="2"/>
            <w:tcBorders>
              <w:bottom w:val="nil"/>
            </w:tcBorders>
          </w:tcPr>
          <w:p w:rsidR="003C1E5A" w:rsidRDefault="003C1E5A" w:rsidP="006304D8">
            <w:r>
              <w:t xml:space="preserve">If </w:t>
            </w:r>
            <w:r w:rsidR="00A72834">
              <w:t>visa what</w:t>
            </w:r>
            <w:r w:rsidR="00CA53CF">
              <w:t xml:space="preserve"> i</w:t>
            </w:r>
            <w:r w:rsidR="006304D8">
              <w:t xml:space="preserve">s </w:t>
            </w:r>
            <w:r w:rsidR="00A72834">
              <w:t>the date of expiry</w:t>
            </w:r>
            <w:r w:rsidR="00CA53CF">
              <w:t>.</w:t>
            </w:r>
          </w:p>
        </w:tc>
        <w:tc>
          <w:tcPr>
            <w:tcW w:w="2409" w:type="dxa"/>
            <w:tcBorders>
              <w:bottom w:val="nil"/>
            </w:tcBorders>
          </w:tcPr>
          <w:p w:rsidR="003C1E5A" w:rsidRDefault="003C1E5A" w:rsidP="00472EF0"/>
          <w:p w:rsidR="00B477C0" w:rsidRDefault="00B477C0" w:rsidP="00472EF0"/>
          <w:p w:rsidR="00B477C0" w:rsidRDefault="00B477C0" w:rsidP="00472EF0"/>
        </w:tc>
      </w:tr>
      <w:tr w:rsidR="00D01C28" w:rsidTr="00673413">
        <w:tc>
          <w:tcPr>
            <w:tcW w:w="9747" w:type="dxa"/>
            <w:gridSpan w:val="5"/>
            <w:tcBorders>
              <w:top w:val="nil"/>
              <w:left w:val="nil"/>
              <w:bottom w:val="single" w:sz="4" w:space="0" w:color="BFBFBF" w:themeColor="background1" w:themeShade="BF"/>
              <w:right w:val="nil"/>
            </w:tcBorders>
            <w:shd w:val="clear" w:color="auto" w:fill="auto"/>
          </w:tcPr>
          <w:p w:rsidR="00F5205C" w:rsidRPr="00673413" w:rsidRDefault="00F5205C" w:rsidP="00472EF0">
            <w:pPr>
              <w:rPr>
                <w:sz w:val="20"/>
                <w:szCs w:val="20"/>
              </w:rPr>
            </w:pPr>
          </w:p>
        </w:tc>
      </w:tr>
      <w:tr w:rsidR="003C1E5A" w:rsidTr="00F664D9">
        <w:tc>
          <w:tcPr>
            <w:tcW w:w="9747" w:type="dxa"/>
            <w:gridSpan w:val="5"/>
            <w:tcBorders>
              <w:top w:val="single" w:sz="4" w:space="0" w:color="BFBFBF" w:themeColor="background1" w:themeShade="BF"/>
            </w:tcBorders>
            <w:shd w:val="clear" w:color="auto" w:fill="C6D9F1" w:themeFill="text2" w:themeFillTint="33"/>
          </w:tcPr>
          <w:p w:rsidR="003C1E5A" w:rsidRPr="00F664D9" w:rsidRDefault="00235668" w:rsidP="00472EF0">
            <w:pPr>
              <w:rPr>
                <w:b/>
              </w:rPr>
            </w:pPr>
            <w:r w:rsidRPr="00F664D9">
              <w:rPr>
                <w:b/>
                <w:color w:val="3A4972"/>
              </w:rPr>
              <w:t>Reference</w:t>
            </w:r>
          </w:p>
        </w:tc>
      </w:tr>
      <w:tr w:rsidR="003C1E5A" w:rsidTr="00371481">
        <w:tc>
          <w:tcPr>
            <w:tcW w:w="9747" w:type="dxa"/>
            <w:gridSpan w:val="5"/>
          </w:tcPr>
          <w:p w:rsidR="003C1E5A" w:rsidRDefault="003C1E5A" w:rsidP="00F648ED">
            <w:r>
              <w:t xml:space="preserve">Please provide the full contact details of </w:t>
            </w:r>
            <w:r w:rsidR="0090750F">
              <w:t>your current or most recent employer</w:t>
            </w:r>
            <w:r>
              <w:t xml:space="preserve">. </w:t>
            </w:r>
            <w:r w:rsidR="000B3110">
              <w:t xml:space="preserve">If you do not have </w:t>
            </w:r>
            <w:r w:rsidR="00235668">
              <w:t>a</w:t>
            </w:r>
            <w:r w:rsidR="000B3110">
              <w:t xml:space="preserve"> work referee</w:t>
            </w:r>
            <w:r w:rsidR="00D01C28">
              <w:t>, please</w:t>
            </w:r>
            <w:r w:rsidR="000B3110">
              <w:t xml:space="preserve"> consider someone who has known you for five</w:t>
            </w:r>
            <w:r w:rsidR="00947068">
              <w:t xml:space="preserve"> </w:t>
            </w:r>
            <w:r w:rsidR="00F648ED">
              <w:t>or more</w:t>
            </w:r>
            <w:r w:rsidR="000B3110">
              <w:t xml:space="preserve"> years. Please confirm the nature of the relationship with your proposed referee. This should not be a relative. </w:t>
            </w:r>
            <w:r w:rsidR="00FB2114">
              <w:t>We will ask for t</w:t>
            </w:r>
            <w:r w:rsidR="00516F98">
              <w:t>he</w:t>
            </w:r>
            <w:r w:rsidR="00CE51FA">
              <w:t xml:space="preserve"> </w:t>
            </w:r>
            <w:r w:rsidR="00516F98">
              <w:t>r</w:t>
            </w:r>
            <w:r w:rsidR="000B3110">
              <w:t xml:space="preserve">eference </w:t>
            </w:r>
            <w:r w:rsidR="00FB2114">
              <w:t>if</w:t>
            </w:r>
            <w:r w:rsidR="000B3110">
              <w:t xml:space="preserve"> </w:t>
            </w:r>
            <w:r w:rsidR="007B0474">
              <w:t>we</w:t>
            </w:r>
            <w:r w:rsidR="000B3110">
              <w:t xml:space="preserve"> </w:t>
            </w:r>
            <w:r w:rsidR="0090750F">
              <w:t>offer</w:t>
            </w:r>
            <w:r w:rsidR="007B0474">
              <w:t xml:space="preserve"> you</w:t>
            </w:r>
            <w:r w:rsidR="000B3110">
              <w:t xml:space="preserve"> the job. </w:t>
            </w:r>
          </w:p>
        </w:tc>
      </w:tr>
      <w:tr w:rsidR="00E604DD" w:rsidTr="00371481">
        <w:tc>
          <w:tcPr>
            <w:tcW w:w="3085" w:type="dxa"/>
          </w:tcPr>
          <w:p w:rsidR="00E604DD" w:rsidRDefault="00E604DD" w:rsidP="00472EF0"/>
        </w:tc>
        <w:tc>
          <w:tcPr>
            <w:tcW w:w="6662" w:type="dxa"/>
            <w:gridSpan w:val="4"/>
          </w:tcPr>
          <w:p w:rsidR="00E604DD" w:rsidRDefault="00E604DD" w:rsidP="004C4B19">
            <w:r>
              <w:t>Current or most recent employer/university/college/school</w:t>
            </w:r>
          </w:p>
        </w:tc>
      </w:tr>
      <w:tr w:rsidR="00AF3B6B" w:rsidTr="006D5688">
        <w:tc>
          <w:tcPr>
            <w:tcW w:w="3085" w:type="dxa"/>
          </w:tcPr>
          <w:p w:rsidR="00AF3B6B" w:rsidRDefault="00AF3B6B" w:rsidP="00472EF0">
            <w:r>
              <w:t>Full name</w:t>
            </w:r>
          </w:p>
        </w:tc>
        <w:tc>
          <w:tcPr>
            <w:tcW w:w="3331" w:type="dxa"/>
            <w:gridSpan w:val="2"/>
          </w:tcPr>
          <w:p w:rsidR="00AF3B6B" w:rsidRDefault="00AF3B6B" w:rsidP="00472EF0"/>
        </w:tc>
        <w:tc>
          <w:tcPr>
            <w:tcW w:w="3331" w:type="dxa"/>
            <w:gridSpan w:val="2"/>
          </w:tcPr>
          <w:p w:rsidR="00AF3B6B" w:rsidRDefault="00AF3B6B" w:rsidP="00472EF0">
            <w:r>
              <w:t>Title</w:t>
            </w:r>
          </w:p>
        </w:tc>
      </w:tr>
      <w:tr w:rsidR="00E604DD" w:rsidTr="00371481">
        <w:tc>
          <w:tcPr>
            <w:tcW w:w="3085" w:type="dxa"/>
          </w:tcPr>
          <w:p w:rsidR="00E604DD" w:rsidRDefault="00E604DD" w:rsidP="00472EF0">
            <w:r>
              <w:lastRenderedPageBreak/>
              <w:t>Position</w:t>
            </w:r>
          </w:p>
        </w:tc>
        <w:tc>
          <w:tcPr>
            <w:tcW w:w="6662" w:type="dxa"/>
            <w:gridSpan w:val="4"/>
          </w:tcPr>
          <w:p w:rsidR="00E604DD" w:rsidRDefault="00E604DD" w:rsidP="00472EF0"/>
        </w:tc>
      </w:tr>
      <w:tr w:rsidR="00E604DD" w:rsidTr="00371481">
        <w:tc>
          <w:tcPr>
            <w:tcW w:w="3085" w:type="dxa"/>
          </w:tcPr>
          <w:p w:rsidR="00E604DD" w:rsidRDefault="00E604DD" w:rsidP="00472EF0">
            <w:r>
              <w:t>Organisation</w:t>
            </w:r>
          </w:p>
        </w:tc>
        <w:tc>
          <w:tcPr>
            <w:tcW w:w="6662" w:type="dxa"/>
            <w:gridSpan w:val="4"/>
          </w:tcPr>
          <w:p w:rsidR="00E604DD" w:rsidRDefault="00E604DD" w:rsidP="00472EF0"/>
        </w:tc>
      </w:tr>
      <w:tr w:rsidR="00E604DD" w:rsidTr="00371481">
        <w:tc>
          <w:tcPr>
            <w:tcW w:w="3085" w:type="dxa"/>
          </w:tcPr>
          <w:p w:rsidR="00E604DD" w:rsidRDefault="00E604DD" w:rsidP="00472EF0">
            <w:r>
              <w:t>Relationship to you</w:t>
            </w:r>
          </w:p>
        </w:tc>
        <w:tc>
          <w:tcPr>
            <w:tcW w:w="6662" w:type="dxa"/>
            <w:gridSpan w:val="4"/>
          </w:tcPr>
          <w:p w:rsidR="00E604DD" w:rsidRDefault="00E604DD" w:rsidP="00472EF0"/>
        </w:tc>
      </w:tr>
      <w:tr w:rsidR="00E604DD" w:rsidTr="00371481">
        <w:tc>
          <w:tcPr>
            <w:tcW w:w="3085" w:type="dxa"/>
          </w:tcPr>
          <w:p w:rsidR="00E604DD" w:rsidRDefault="00E604DD" w:rsidP="00472EF0">
            <w:r>
              <w:t>Email address</w:t>
            </w:r>
          </w:p>
        </w:tc>
        <w:tc>
          <w:tcPr>
            <w:tcW w:w="6662" w:type="dxa"/>
            <w:gridSpan w:val="4"/>
          </w:tcPr>
          <w:p w:rsidR="00E604DD" w:rsidRDefault="00E604DD" w:rsidP="00472EF0"/>
        </w:tc>
      </w:tr>
      <w:tr w:rsidR="00E604DD" w:rsidTr="00371481">
        <w:tc>
          <w:tcPr>
            <w:tcW w:w="3085" w:type="dxa"/>
          </w:tcPr>
          <w:p w:rsidR="00E604DD" w:rsidRDefault="00E604DD" w:rsidP="00472EF0">
            <w:r>
              <w:t>Address</w:t>
            </w:r>
          </w:p>
        </w:tc>
        <w:tc>
          <w:tcPr>
            <w:tcW w:w="6662" w:type="dxa"/>
            <w:gridSpan w:val="4"/>
          </w:tcPr>
          <w:p w:rsidR="00E604DD" w:rsidRDefault="00E604DD" w:rsidP="00472EF0"/>
          <w:p w:rsidR="00E604DD" w:rsidRDefault="00E604DD" w:rsidP="00472EF0"/>
        </w:tc>
      </w:tr>
      <w:tr w:rsidR="00E604DD" w:rsidTr="00371481">
        <w:tc>
          <w:tcPr>
            <w:tcW w:w="3085" w:type="dxa"/>
          </w:tcPr>
          <w:p w:rsidR="00E604DD" w:rsidRDefault="0090750F" w:rsidP="0090750F">
            <w:r>
              <w:t>Contact telephone</w:t>
            </w:r>
            <w:r w:rsidR="00E604DD">
              <w:t xml:space="preserve"> </w:t>
            </w:r>
            <w:r>
              <w:t>no.</w:t>
            </w:r>
          </w:p>
        </w:tc>
        <w:tc>
          <w:tcPr>
            <w:tcW w:w="6662" w:type="dxa"/>
            <w:gridSpan w:val="4"/>
          </w:tcPr>
          <w:p w:rsidR="00E604DD" w:rsidRDefault="00E604DD" w:rsidP="00472EF0"/>
        </w:tc>
      </w:tr>
    </w:tbl>
    <w:p w:rsidR="00472EF0" w:rsidRDefault="00472EF0" w:rsidP="00174C6B">
      <w:pPr>
        <w:pStyle w:val="NoSpacing"/>
        <w:rPr>
          <w:sz w:val="20"/>
          <w:szCs w:val="20"/>
        </w:rPr>
      </w:pPr>
    </w:p>
    <w:p w:rsidR="00B477C0" w:rsidRPr="00FC3266" w:rsidRDefault="00B477C0" w:rsidP="00174C6B">
      <w:pPr>
        <w:pStyle w:val="NoSpacing"/>
        <w:rPr>
          <w:sz w:val="20"/>
          <w:szCs w:val="20"/>
        </w:rPr>
      </w:pPr>
    </w:p>
    <w:tbl>
      <w:tblPr>
        <w:tblStyle w:val="TableGrid"/>
        <w:tblW w:w="0" w:type="auto"/>
        <w:tblLook w:val="04A0" w:firstRow="1" w:lastRow="0" w:firstColumn="1" w:lastColumn="0" w:noHBand="0" w:noVBand="1"/>
      </w:tblPr>
      <w:tblGrid>
        <w:gridCol w:w="7338"/>
        <w:gridCol w:w="2409"/>
      </w:tblGrid>
      <w:tr w:rsidR="000B3110" w:rsidTr="00F664D9">
        <w:tc>
          <w:tcPr>
            <w:tcW w:w="9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rsidR="000B3110" w:rsidRPr="00F664D9" w:rsidRDefault="00F648ED" w:rsidP="00F648ED">
            <w:pPr>
              <w:autoSpaceDE w:val="0"/>
              <w:autoSpaceDN w:val="0"/>
              <w:adjustRightInd w:val="0"/>
              <w:jc w:val="both"/>
              <w:rPr>
                <w:rFonts w:cs="Arial"/>
                <w:b/>
                <w:color w:val="000000"/>
              </w:rPr>
            </w:pPr>
            <w:r>
              <w:rPr>
                <w:b/>
                <w:color w:val="3A4972"/>
              </w:rPr>
              <w:t>Connections</w:t>
            </w:r>
            <w:r w:rsidR="00235668" w:rsidRPr="00F664D9">
              <w:rPr>
                <w:b/>
                <w:color w:val="3A4972"/>
              </w:rPr>
              <w:t xml:space="preserve"> with West Kent</w:t>
            </w:r>
          </w:p>
        </w:tc>
      </w:tr>
      <w:tr w:rsidR="00D01C28" w:rsidTr="00371481">
        <w:tc>
          <w:tcPr>
            <w:tcW w:w="9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01C28" w:rsidRDefault="00D01C28" w:rsidP="0088163F">
            <w:pPr>
              <w:autoSpaceDE w:val="0"/>
              <w:autoSpaceDN w:val="0"/>
              <w:adjustRightInd w:val="0"/>
              <w:jc w:val="both"/>
            </w:pPr>
            <w:r>
              <w:t xml:space="preserve">We use this information to make sure our recruitment and selection process is fair and robust.  </w:t>
            </w:r>
            <w:r w:rsidRPr="00704CA3">
              <w:rPr>
                <w:rFonts w:cs="Arial"/>
                <w:color w:val="000000"/>
              </w:rPr>
              <w:t xml:space="preserve">If you answer ‘yes’ to this question, we may need to vary our recruitment arrangements to ensure we are, and are seen to </w:t>
            </w:r>
            <w:r w:rsidR="0088163F">
              <w:rPr>
                <w:rFonts w:cs="Arial"/>
                <w:color w:val="000000"/>
              </w:rPr>
              <w:t xml:space="preserve">be </w:t>
            </w:r>
            <w:r w:rsidRPr="00704CA3">
              <w:rPr>
                <w:rFonts w:cs="Arial"/>
                <w:color w:val="000000"/>
              </w:rPr>
              <w:t>fair and proper in our decisions</w:t>
            </w:r>
            <w:r w:rsidR="0088163F">
              <w:rPr>
                <w:rFonts w:cs="Arial"/>
                <w:color w:val="000000"/>
              </w:rPr>
              <w:t xml:space="preserve">. </w:t>
            </w:r>
            <w:r w:rsidRPr="00704CA3">
              <w:rPr>
                <w:rFonts w:cs="Arial"/>
                <w:color w:val="000000"/>
              </w:rPr>
              <w:t xml:space="preserve">Where the connection is with a board member, the Chief Executive or an executive director, the general presumption will be </w:t>
            </w:r>
            <w:r w:rsidR="0088163F">
              <w:rPr>
                <w:rFonts w:cs="Arial"/>
                <w:color w:val="000000"/>
              </w:rPr>
              <w:t xml:space="preserve">often </w:t>
            </w:r>
            <w:r w:rsidRPr="00704CA3">
              <w:rPr>
                <w:rFonts w:cs="Arial"/>
                <w:color w:val="000000"/>
              </w:rPr>
              <w:t>against offering employment.</w:t>
            </w:r>
          </w:p>
        </w:tc>
      </w:tr>
      <w:tr w:rsidR="000B3110" w:rsidTr="00371481">
        <w:tc>
          <w:tcPr>
            <w:tcW w:w="7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3110" w:rsidRDefault="00704CA3" w:rsidP="0088163F">
            <w:r>
              <w:t>Do you have a close connection</w:t>
            </w:r>
            <w:r w:rsidR="0088163F">
              <w:rPr>
                <w:rStyle w:val="FootnoteReference"/>
              </w:rPr>
              <w:footnoteReference w:id="1"/>
            </w:r>
            <w:r>
              <w:t xml:space="preserve"> to a board member, a member of staff or an involved resident of West Kent?</w:t>
            </w:r>
            <w:r w:rsidR="000B3110">
              <w:t xml:space="preserve"> </w:t>
            </w:r>
          </w:p>
        </w:tc>
        <w:sdt>
          <w:sdtPr>
            <w:rPr>
              <w:i/>
              <w:color w:val="1F497D" w:themeColor="text2"/>
            </w:rPr>
            <w:id w:val="1724096588"/>
            <w:placeholder>
              <w:docPart w:val="DefaultPlaceholder_1081868575"/>
            </w:placeholder>
            <w:comboBox>
              <w:listItem w:displayText="Yes" w:value="Yes"/>
              <w:listItem w:displayText="No" w:value="No"/>
            </w:comboBox>
          </w:sdtPr>
          <w:sdtEndPr/>
          <w:sdtContent>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3110" w:rsidRDefault="004C4B19" w:rsidP="004C4B19">
                <w:r w:rsidRPr="005C619C">
                  <w:rPr>
                    <w:i/>
                    <w:color w:val="1F497D" w:themeColor="text2"/>
                  </w:rPr>
                  <w:t>select</w:t>
                </w:r>
              </w:p>
            </w:tc>
          </w:sdtContent>
        </w:sdt>
      </w:tr>
      <w:tr w:rsidR="000B3110" w:rsidTr="00371481">
        <w:tc>
          <w:tcPr>
            <w:tcW w:w="9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3110" w:rsidRPr="00235668" w:rsidRDefault="002E46B5" w:rsidP="000B3110">
            <w:pPr>
              <w:rPr>
                <w:i/>
              </w:rPr>
            </w:pPr>
            <w:r w:rsidRPr="00235668">
              <w:rPr>
                <w:i/>
              </w:rPr>
              <w:t>If so please give details;</w:t>
            </w:r>
          </w:p>
          <w:p w:rsidR="002E46B5" w:rsidRDefault="002E46B5" w:rsidP="000B3110"/>
        </w:tc>
      </w:tr>
      <w:tr w:rsidR="00704CA3" w:rsidTr="00371481">
        <w:tc>
          <w:tcPr>
            <w:tcW w:w="9747" w:type="dxa"/>
            <w:gridSpan w:val="2"/>
            <w:tcBorders>
              <w:top w:val="single" w:sz="4" w:space="0" w:color="BFBFBF" w:themeColor="background1" w:themeShade="BF"/>
              <w:left w:val="nil"/>
              <w:bottom w:val="single" w:sz="4" w:space="0" w:color="BFBFBF" w:themeColor="background1" w:themeShade="BF"/>
              <w:right w:val="nil"/>
            </w:tcBorders>
          </w:tcPr>
          <w:p w:rsidR="00704CA3" w:rsidRDefault="00704CA3" w:rsidP="008D5E25">
            <w:pPr>
              <w:rPr>
                <w:color w:val="1F497D" w:themeColor="text2"/>
                <w:sz w:val="20"/>
                <w:szCs w:val="20"/>
              </w:rPr>
            </w:pPr>
          </w:p>
          <w:p w:rsidR="00B477C0" w:rsidRPr="00FC3266" w:rsidRDefault="00B477C0" w:rsidP="008D5E25">
            <w:pPr>
              <w:rPr>
                <w:color w:val="1F497D" w:themeColor="text2"/>
                <w:sz w:val="20"/>
                <w:szCs w:val="20"/>
              </w:rPr>
            </w:pPr>
          </w:p>
        </w:tc>
      </w:tr>
      <w:tr w:rsidR="004923D6" w:rsidTr="00F664D9">
        <w:tc>
          <w:tcPr>
            <w:tcW w:w="9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rsidR="004923D6" w:rsidRPr="00F664D9" w:rsidRDefault="004923D6" w:rsidP="002E46B5">
            <w:pPr>
              <w:rPr>
                <w:b/>
              </w:rPr>
            </w:pPr>
            <w:r w:rsidRPr="00F664D9">
              <w:rPr>
                <w:b/>
                <w:color w:val="3A4972"/>
              </w:rPr>
              <w:t>Declaration</w:t>
            </w:r>
          </w:p>
        </w:tc>
      </w:tr>
      <w:tr w:rsidR="00AD0B49" w:rsidTr="00371481">
        <w:trPr>
          <w:trHeight w:val="727"/>
        </w:trPr>
        <w:tc>
          <w:tcPr>
            <w:tcW w:w="7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D0B49" w:rsidRDefault="00AD0B49" w:rsidP="004923D6">
            <w:r>
              <w:t>Is there anything in your employment history that you could reasonably draw to West Kent’s attention, which if it subsequently came to light, and West Kent was unaware of the matter, could bring West Kent into disrepute?</w:t>
            </w:r>
          </w:p>
          <w:p w:rsidR="00AD0B49" w:rsidRDefault="00AD0B49" w:rsidP="004923D6"/>
          <w:p w:rsidR="00AD0B49" w:rsidRDefault="00AD0B49" w:rsidP="004923D6">
            <w:r>
              <w:t>If yes, please provide details on a separate sheet marked CONFIDENTIAL and submit it with this form. If you are in doubt, please contact the H</w:t>
            </w:r>
            <w:r w:rsidR="00F648ED">
              <w:t xml:space="preserve">uman </w:t>
            </w:r>
            <w:r>
              <w:t>R</w:t>
            </w:r>
            <w:r w:rsidR="00F648ED">
              <w:t>esources</w:t>
            </w:r>
            <w:r>
              <w:t xml:space="preserve"> team.</w:t>
            </w:r>
          </w:p>
        </w:tc>
        <w:sdt>
          <w:sdtPr>
            <w:rPr>
              <w:i/>
              <w:color w:val="1F497D" w:themeColor="text2"/>
            </w:rPr>
            <w:id w:val="-1117748683"/>
            <w:placeholder>
              <w:docPart w:val="AE71332DEE754A41B42BF40460091B5D"/>
            </w:placeholder>
            <w:comboBox>
              <w:listItem w:displayText="Yes" w:value="Yes"/>
              <w:listItem w:displayText="No" w:value="No"/>
            </w:comboBox>
          </w:sdtPr>
          <w:sdtEndPr/>
          <w:sdtContent>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D0B49" w:rsidRDefault="00AD0B49" w:rsidP="00432266">
                <w:r w:rsidRPr="005C619C">
                  <w:rPr>
                    <w:i/>
                    <w:color w:val="1F497D" w:themeColor="text2"/>
                  </w:rPr>
                  <w:t>select</w:t>
                </w:r>
              </w:p>
            </w:tc>
          </w:sdtContent>
        </w:sdt>
      </w:tr>
      <w:tr w:rsidR="00AD0B49" w:rsidTr="00371481">
        <w:tc>
          <w:tcPr>
            <w:tcW w:w="9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0474" w:rsidRDefault="00AD0B49" w:rsidP="002E46B5">
            <w:pPr>
              <w:pStyle w:val="ListParagraph"/>
              <w:numPr>
                <w:ilvl w:val="0"/>
                <w:numId w:val="1"/>
              </w:numPr>
            </w:pPr>
            <w:r>
              <w:t>I confirm that the information given is true and correct</w:t>
            </w:r>
            <w:r w:rsidR="00A80319">
              <w:t xml:space="preserve">. </w:t>
            </w:r>
          </w:p>
          <w:p w:rsidR="007B0474" w:rsidRPr="0088163F" w:rsidRDefault="00AD0B49" w:rsidP="002E46B5">
            <w:pPr>
              <w:pStyle w:val="ListParagraph"/>
              <w:numPr>
                <w:ilvl w:val="0"/>
                <w:numId w:val="1"/>
              </w:numPr>
            </w:pPr>
            <w:r>
              <w:t xml:space="preserve">I understand that any offer of employment is conditional upon the accuracy of this information and any false or misleading information, as well as withholding relevant information may lead to my application being disqualified, the withdrawal of a job offer, or, if I’ve been appointed, to my dismissal. </w:t>
            </w:r>
          </w:p>
          <w:p w:rsidR="00AD0B49" w:rsidRDefault="00AD0B49" w:rsidP="002C3609">
            <w:pPr>
              <w:pStyle w:val="ListParagraph"/>
              <w:numPr>
                <w:ilvl w:val="0"/>
                <w:numId w:val="1"/>
              </w:numPr>
            </w:pPr>
            <w:r>
              <w:t>I understand that social media vetting may take place.</w:t>
            </w:r>
          </w:p>
          <w:p w:rsidR="001B07F9" w:rsidRDefault="001B07F9" w:rsidP="001B07F9">
            <w:pPr>
              <w:pStyle w:val="ListParagraph"/>
            </w:pPr>
          </w:p>
          <w:p w:rsidR="00AD0B49" w:rsidRDefault="00AD0B49" w:rsidP="002E46B5"/>
          <w:p w:rsidR="00AD0B49" w:rsidRDefault="00AD0B49" w:rsidP="002E46B5">
            <w:r>
              <w:t>Signed                                                                                             Date</w:t>
            </w:r>
          </w:p>
        </w:tc>
      </w:tr>
    </w:tbl>
    <w:p w:rsidR="002E46B5" w:rsidRDefault="002E46B5" w:rsidP="00174C6B">
      <w:pPr>
        <w:pStyle w:val="NoSpacing"/>
      </w:pPr>
    </w:p>
    <w:p w:rsidR="00174C6B" w:rsidRDefault="00E85AA3" w:rsidP="003A6FFE">
      <w:pPr>
        <w:pStyle w:val="BodyText"/>
        <w:rPr>
          <w:rFonts w:asciiTheme="minorHAnsi" w:hAnsiTheme="minorHAnsi"/>
          <w:b w:val="0"/>
          <w:bCs/>
          <w:sz w:val="22"/>
        </w:rPr>
      </w:pPr>
      <w:r>
        <w:rPr>
          <w:rFonts w:asciiTheme="minorHAnsi" w:hAnsiTheme="minorHAnsi"/>
          <w:b w:val="0"/>
          <w:bCs/>
          <w:sz w:val="22"/>
        </w:rPr>
        <w:t>P</w:t>
      </w:r>
      <w:r w:rsidR="00174C6B" w:rsidRPr="00174C6B">
        <w:rPr>
          <w:rFonts w:asciiTheme="minorHAnsi" w:hAnsiTheme="minorHAnsi"/>
          <w:b w:val="0"/>
          <w:bCs/>
          <w:sz w:val="22"/>
        </w:rPr>
        <w:t xml:space="preserve">lease return </w:t>
      </w:r>
      <w:r w:rsidR="00F648ED">
        <w:rPr>
          <w:rFonts w:asciiTheme="minorHAnsi" w:hAnsiTheme="minorHAnsi"/>
          <w:b w:val="0"/>
          <w:bCs/>
          <w:sz w:val="22"/>
        </w:rPr>
        <w:t xml:space="preserve">this supporting information and </w:t>
      </w:r>
      <w:r w:rsidR="00174C6B" w:rsidRPr="00174C6B">
        <w:rPr>
          <w:rFonts w:asciiTheme="minorHAnsi" w:hAnsiTheme="minorHAnsi"/>
          <w:b w:val="0"/>
          <w:bCs/>
          <w:sz w:val="22"/>
        </w:rPr>
        <w:t xml:space="preserve">your </w:t>
      </w:r>
      <w:r w:rsidR="006A58C6" w:rsidRPr="000E6E3B">
        <w:rPr>
          <w:rFonts w:asciiTheme="minorHAnsi" w:hAnsiTheme="minorHAnsi"/>
          <w:bCs/>
          <w:sz w:val="22"/>
        </w:rPr>
        <w:t>cv</w:t>
      </w:r>
      <w:r w:rsidR="00174C6B" w:rsidRPr="00174C6B">
        <w:rPr>
          <w:rFonts w:asciiTheme="minorHAnsi" w:hAnsiTheme="minorHAnsi"/>
          <w:b w:val="0"/>
          <w:bCs/>
          <w:sz w:val="22"/>
        </w:rPr>
        <w:t xml:space="preserve"> to </w:t>
      </w:r>
      <w:hyperlink r:id="rId10" w:history="1">
        <w:r w:rsidR="00174C6B" w:rsidRPr="00174C6B">
          <w:rPr>
            <w:rStyle w:val="Hyperlink"/>
            <w:rFonts w:asciiTheme="minorHAnsi" w:hAnsiTheme="minorHAnsi"/>
            <w:b w:val="0"/>
            <w:bCs/>
            <w:sz w:val="22"/>
          </w:rPr>
          <w:t>recruit@wkha.org.uk</w:t>
        </w:r>
      </w:hyperlink>
      <w:r w:rsidR="00174C6B" w:rsidRPr="00174C6B">
        <w:rPr>
          <w:rFonts w:asciiTheme="minorHAnsi" w:hAnsiTheme="minorHAnsi"/>
          <w:b w:val="0"/>
          <w:bCs/>
          <w:sz w:val="22"/>
        </w:rPr>
        <w:t xml:space="preserve"> </w:t>
      </w:r>
      <w:r w:rsidR="00174C6B">
        <w:rPr>
          <w:rFonts w:asciiTheme="minorHAnsi" w:hAnsiTheme="minorHAnsi"/>
          <w:b w:val="0"/>
          <w:bCs/>
          <w:sz w:val="22"/>
        </w:rPr>
        <w:t xml:space="preserve">or by post to </w:t>
      </w:r>
      <w:r w:rsidR="00174C6B" w:rsidRPr="00174C6B">
        <w:rPr>
          <w:rFonts w:asciiTheme="minorHAnsi" w:hAnsiTheme="minorHAnsi"/>
          <w:b w:val="0"/>
          <w:bCs/>
          <w:sz w:val="22"/>
        </w:rPr>
        <w:t xml:space="preserve">Human Resources, West Kent Housing Association, 101 London Road, Sevenoaks, </w:t>
      </w:r>
      <w:r w:rsidR="008D5E25" w:rsidRPr="00174C6B">
        <w:rPr>
          <w:rFonts w:asciiTheme="minorHAnsi" w:hAnsiTheme="minorHAnsi"/>
          <w:b w:val="0"/>
          <w:bCs/>
          <w:sz w:val="22"/>
        </w:rPr>
        <w:t>Kent TN13</w:t>
      </w:r>
      <w:r w:rsidR="00174C6B" w:rsidRPr="00174C6B">
        <w:rPr>
          <w:rFonts w:asciiTheme="minorHAnsi" w:hAnsiTheme="minorHAnsi"/>
          <w:b w:val="0"/>
          <w:bCs/>
          <w:sz w:val="22"/>
        </w:rPr>
        <w:t xml:space="preserve"> 1AX</w:t>
      </w:r>
    </w:p>
    <w:p w:rsidR="006304D8" w:rsidRDefault="006304D8" w:rsidP="003A6FFE">
      <w:pPr>
        <w:pStyle w:val="BodyText"/>
        <w:rPr>
          <w:rFonts w:asciiTheme="minorHAnsi" w:hAnsiTheme="minorHAnsi"/>
          <w:b w:val="0"/>
          <w:bCs/>
          <w:sz w:val="22"/>
        </w:rPr>
      </w:pPr>
    </w:p>
    <w:p w:rsidR="006304D8" w:rsidRDefault="006304D8" w:rsidP="003A6FFE">
      <w:pPr>
        <w:pStyle w:val="BodyText"/>
        <w:rPr>
          <w:rFonts w:asciiTheme="minorHAnsi" w:hAnsiTheme="minorHAnsi"/>
          <w:b w:val="0"/>
          <w:bCs/>
          <w:sz w:val="22"/>
        </w:rPr>
      </w:pPr>
    </w:p>
    <w:p w:rsidR="006304D8" w:rsidRDefault="006304D8" w:rsidP="003A6FFE">
      <w:pPr>
        <w:pStyle w:val="BodyText"/>
        <w:rPr>
          <w:rFonts w:asciiTheme="minorHAnsi" w:hAnsiTheme="minorHAnsi"/>
          <w:b w:val="0"/>
          <w:bCs/>
          <w:sz w:val="22"/>
        </w:rPr>
      </w:pPr>
    </w:p>
    <w:p w:rsidR="006304D8" w:rsidRDefault="006304D8" w:rsidP="003A6FFE">
      <w:pPr>
        <w:pStyle w:val="BodyText"/>
        <w:rPr>
          <w:rFonts w:asciiTheme="minorHAnsi" w:hAnsiTheme="minorHAnsi"/>
          <w:b w:val="0"/>
          <w:bCs/>
          <w:sz w:val="22"/>
        </w:rPr>
      </w:pPr>
    </w:p>
    <w:p w:rsidR="00AF3B6B" w:rsidRDefault="00AF3B6B" w:rsidP="003A6FFE">
      <w:pPr>
        <w:pStyle w:val="BodyText"/>
        <w:rPr>
          <w:rFonts w:asciiTheme="minorHAnsi" w:hAnsiTheme="minorHAnsi"/>
          <w:b w:val="0"/>
          <w:bCs/>
          <w:sz w:val="22"/>
        </w:rPr>
      </w:pPr>
    </w:p>
    <w:p w:rsidR="00F848C7" w:rsidRDefault="00F848C7">
      <w:pPr>
        <w:rPr>
          <w:rFonts w:eastAsia="Times New Roman" w:cs="Tahoma"/>
          <w:b/>
          <w:bCs/>
          <w:color w:val="3A4972"/>
          <w:sz w:val="36"/>
          <w:szCs w:val="24"/>
        </w:rPr>
      </w:pPr>
      <w:r>
        <w:rPr>
          <w:bCs/>
          <w:color w:val="3A4972"/>
          <w:sz w:val="36"/>
        </w:rPr>
        <w:br w:type="page"/>
      </w:r>
    </w:p>
    <w:p w:rsidR="006304D8" w:rsidRPr="00F664D9" w:rsidRDefault="006304D8" w:rsidP="00F664D9">
      <w:pPr>
        <w:pStyle w:val="BodyText"/>
        <w:rPr>
          <w:rFonts w:asciiTheme="minorHAnsi" w:hAnsiTheme="minorHAnsi"/>
          <w:bCs/>
          <w:color w:val="3A4972"/>
          <w:sz w:val="36"/>
        </w:rPr>
      </w:pPr>
      <w:r w:rsidRPr="00F664D9">
        <w:rPr>
          <w:rFonts w:asciiTheme="minorHAnsi" w:hAnsiTheme="minorHAnsi"/>
          <w:bCs/>
          <w:color w:val="3A4972"/>
          <w:sz w:val="36"/>
        </w:rPr>
        <w:lastRenderedPageBreak/>
        <w:t xml:space="preserve">Equal opportunities </w:t>
      </w:r>
      <w:r w:rsidR="00F648ED">
        <w:rPr>
          <w:rFonts w:asciiTheme="minorHAnsi" w:hAnsiTheme="minorHAnsi"/>
          <w:bCs/>
          <w:color w:val="3A4972"/>
          <w:sz w:val="36"/>
        </w:rPr>
        <w:t xml:space="preserve"> data</w:t>
      </w:r>
    </w:p>
    <w:p w:rsidR="0060687A" w:rsidRPr="00CD6918" w:rsidRDefault="00E1566D" w:rsidP="0060687A">
      <w:pPr>
        <w:pStyle w:val="body"/>
        <w:jc w:val="both"/>
        <w:rPr>
          <w:rFonts w:ascii="Calibri" w:hAnsi="Calibri" w:cs="Calibri"/>
          <w:sz w:val="22"/>
          <w:szCs w:val="22"/>
        </w:rPr>
      </w:pPr>
      <w:r>
        <w:rPr>
          <w:rFonts w:ascii="Calibri" w:hAnsi="Calibri" w:cs="Calibri"/>
          <w:sz w:val="22"/>
          <w:szCs w:val="22"/>
        </w:rPr>
        <w:t>We</w:t>
      </w:r>
      <w:r w:rsidR="0060687A" w:rsidRPr="00CD6918">
        <w:rPr>
          <w:rFonts w:ascii="Calibri" w:hAnsi="Calibri" w:cs="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60687A" w:rsidRPr="00CD6918" w:rsidRDefault="0060687A" w:rsidP="0060687A">
      <w:pPr>
        <w:pStyle w:val="body"/>
        <w:jc w:val="both"/>
        <w:rPr>
          <w:rFonts w:ascii="Calibri" w:hAnsi="Calibri" w:cs="Calibri"/>
          <w:sz w:val="22"/>
          <w:szCs w:val="22"/>
        </w:rPr>
      </w:pPr>
      <w:r w:rsidRPr="00CD6918">
        <w:rPr>
          <w:rFonts w:ascii="Calibri" w:hAnsi="Calibri" w:cs="Calibri"/>
          <w:sz w:val="22"/>
          <w:szCs w:val="22"/>
        </w:rPr>
        <w:t>In order to assess how successful this policy is</w:t>
      </w:r>
      <w:r>
        <w:rPr>
          <w:rFonts w:ascii="Calibri" w:hAnsi="Calibri" w:cs="Calibri"/>
          <w:sz w:val="22"/>
          <w:szCs w:val="22"/>
        </w:rPr>
        <w:t>,</w:t>
      </w:r>
      <w:r w:rsidRPr="00CD6918">
        <w:rPr>
          <w:rFonts w:ascii="Calibri" w:hAnsi="Calibri" w:cs="Calibri"/>
          <w:sz w:val="22"/>
          <w:szCs w:val="22"/>
        </w:rPr>
        <w:t xml:space="preserve"> we</w:t>
      </w:r>
      <w:r>
        <w:rPr>
          <w:rFonts w:ascii="Calibri" w:hAnsi="Calibri" w:cs="Calibri"/>
          <w:sz w:val="22"/>
          <w:szCs w:val="22"/>
        </w:rPr>
        <w:t>’</w:t>
      </w:r>
      <w:r w:rsidRPr="00CD6918">
        <w:rPr>
          <w:rFonts w:ascii="Calibri" w:hAnsi="Calibri" w:cs="Calibri"/>
          <w:sz w:val="22"/>
          <w:szCs w:val="22"/>
        </w:rPr>
        <w:t>ve set up a system of monitoring all job applications. We</w:t>
      </w:r>
      <w:r w:rsidR="00E1566D">
        <w:rPr>
          <w:rFonts w:ascii="Calibri" w:hAnsi="Calibri" w:cs="Calibri"/>
          <w:sz w:val="22"/>
          <w:szCs w:val="22"/>
        </w:rPr>
        <w:t>’d</w:t>
      </w:r>
      <w:r w:rsidRPr="00CD6918">
        <w:rPr>
          <w:rFonts w:ascii="Calibri" w:hAnsi="Calibri" w:cs="Calibri"/>
          <w:sz w:val="22"/>
          <w:szCs w:val="22"/>
        </w:rPr>
        <w:t xml:space="preserve"> be grateful if you would complete the questions on this form. We</w:t>
      </w:r>
      <w:r w:rsidR="00E1566D">
        <w:rPr>
          <w:rFonts w:ascii="Calibri" w:hAnsi="Calibri" w:cs="Calibri"/>
          <w:sz w:val="22"/>
          <w:szCs w:val="22"/>
        </w:rPr>
        <w:t>’</w:t>
      </w:r>
      <w:r w:rsidRPr="00CD6918">
        <w:rPr>
          <w:rFonts w:ascii="Calibri" w:hAnsi="Calibri" w:cs="Calibri"/>
          <w:sz w:val="22"/>
          <w:szCs w:val="22"/>
        </w:rPr>
        <w:t>ve asked for your name to enable us to monitor applications at shortlisting and appointment as well as application stage.</w:t>
      </w:r>
    </w:p>
    <w:p w:rsidR="00694A91" w:rsidRDefault="00F648ED" w:rsidP="0060687A">
      <w:pPr>
        <w:pStyle w:val="body"/>
        <w:jc w:val="both"/>
        <w:rPr>
          <w:rFonts w:ascii="Calibri" w:hAnsi="Calibri" w:cs="Calibri"/>
          <w:sz w:val="22"/>
          <w:szCs w:val="22"/>
        </w:rPr>
      </w:pPr>
      <w:r>
        <w:rPr>
          <w:rFonts w:ascii="Calibri" w:hAnsi="Calibri" w:cs="Calibri"/>
          <w:sz w:val="22"/>
          <w:szCs w:val="22"/>
        </w:rPr>
        <w:t>This</w:t>
      </w:r>
      <w:r w:rsidR="0060687A" w:rsidRPr="00CD6918">
        <w:rPr>
          <w:rFonts w:ascii="Calibri" w:hAnsi="Calibri" w:cs="Calibri"/>
          <w:sz w:val="22"/>
          <w:szCs w:val="22"/>
        </w:rPr>
        <w:t xml:space="preserve"> information will be treated in confidence and </w:t>
      </w:r>
      <w:r w:rsidR="00E1566D">
        <w:rPr>
          <w:rFonts w:ascii="Calibri" w:hAnsi="Calibri" w:cs="Calibri"/>
          <w:sz w:val="22"/>
          <w:szCs w:val="22"/>
        </w:rPr>
        <w:t>won’t</w:t>
      </w:r>
      <w:r w:rsidR="0060687A" w:rsidRPr="00CD6918">
        <w:rPr>
          <w:rFonts w:ascii="Calibri" w:hAnsi="Calibri" w:cs="Calibri"/>
          <w:sz w:val="22"/>
          <w:szCs w:val="22"/>
        </w:rPr>
        <w:t xml:space="preserve"> be seen by staff directly involved in the </w:t>
      </w:r>
      <w:r>
        <w:rPr>
          <w:rFonts w:ascii="Calibri" w:hAnsi="Calibri" w:cs="Calibri"/>
          <w:sz w:val="22"/>
          <w:szCs w:val="22"/>
        </w:rPr>
        <w:t>selection</w:t>
      </w:r>
      <w:r w:rsidR="0060687A" w:rsidRPr="00CD6918">
        <w:rPr>
          <w:rFonts w:ascii="Calibri" w:hAnsi="Calibri" w:cs="Calibri"/>
          <w:sz w:val="22"/>
          <w:szCs w:val="22"/>
        </w:rPr>
        <w:t xml:space="preserve">. The questionnaire will be detached from </w:t>
      </w:r>
      <w:r w:rsidR="0060687A">
        <w:rPr>
          <w:rFonts w:ascii="Calibri" w:hAnsi="Calibri" w:cs="Calibri"/>
          <w:sz w:val="22"/>
          <w:szCs w:val="22"/>
        </w:rPr>
        <w:t xml:space="preserve">the </w:t>
      </w:r>
      <w:r>
        <w:rPr>
          <w:rFonts w:ascii="Calibri" w:hAnsi="Calibri" w:cs="Calibri"/>
          <w:sz w:val="22"/>
          <w:szCs w:val="22"/>
        </w:rPr>
        <w:t xml:space="preserve"> other application information</w:t>
      </w:r>
      <w:r w:rsidR="0060687A" w:rsidRPr="00CD6918">
        <w:rPr>
          <w:rFonts w:ascii="Calibri" w:hAnsi="Calibri" w:cs="Calibri"/>
          <w:sz w:val="22"/>
          <w:szCs w:val="22"/>
        </w:rPr>
        <w:t xml:space="preserve">, stored separately and used only to provide statistics for monitoring purposes. </w:t>
      </w:r>
      <w:r w:rsidR="00694A91">
        <w:rPr>
          <w:rFonts w:ascii="Calibri" w:hAnsi="Calibri" w:cs="Calibri"/>
          <w:sz w:val="22"/>
          <w:szCs w:val="22"/>
        </w:rPr>
        <w:t>If you are successful in your application this data will then be stored in the H</w:t>
      </w:r>
      <w:r>
        <w:rPr>
          <w:rFonts w:ascii="Calibri" w:hAnsi="Calibri" w:cs="Calibri"/>
          <w:sz w:val="22"/>
          <w:szCs w:val="22"/>
        </w:rPr>
        <w:t xml:space="preserve">uman </w:t>
      </w:r>
      <w:r w:rsidR="00694A91">
        <w:rPr>
          <w:rFonts w:ascii="Calibri" w:hAnsi="Calibri" w:cs="Calibri"/>
          <w:sz w:val="22"/>
          <w:szCs w:val="22"/>
        </w:rPr>
        <w:t>R</w:t>
      </w:r>
      <w:r>
        <w:rPr>
          <w:rFonts w:ascii="Calibri" w:hAnsi="Calibri" w:cs="Calibri"/>
          <w:sz w:val="22"/>
          <w:szCs w:val="22"/>
        </w:rPr>
        <w:t>esources</w:t>
      </w:r>
      <w:r w:rsidR="00694A91">
        <w:rPr>
          <w:rFonts w:ascii="Calibri" w:hAnsi="Calibri" w:cs="Calibri"/>
          <w:sz w:val="22"/>
          <w:szCs w:val="22"/>
        </w:rPr>
        <w:t xml:space="preserve"> database and </w:t>
      </w:r>
      <w:proofErr w:type="spellStart"/>
      <w:r w:rsidR="00694A91">
        <w:rPr>
          <w:rFonts w:ascii="Calibri" w:hAnsi="Calibri" w:cs="Calibri"/>
          <w:sz w:val="22"/>
          <w:szCs w:val="22"/>
        </w:rPr>
        <w:t>ued</w:t>
      </w:r>
      <w:proofErr w:type="spellEnd"/>
      <w:r w:rsidR="00694A91">
        <w:rPr>
          <w:rFonts w:ascii="Calibri" w:hAnsi="Calibri" w:cs="Calibri"/>
          <w:sz w:val="22"/>
          <w:szCs w:val="22"/>
        </w:rPr>
        <w:t xml:space="preserve"> for Equality and Diversity reporting in line with our</w:t>
      </w:r>
      <w:r>
        <w:rPr>
          <w:rFonts w:ascii="Calibri" w:hAnsi="Calibri" w:cs="Calibri"/>
          <w:sz w:val="22"/>
          <w:szCs w:val="22"/>
        </w:rPr>
        <w:t xml:space="preserve"> Equality and Diversity</w:t>
      </w:r>
      <w:r w:rsidR="00694A91">
        <w:rPr>
          <w:rFonts w:ascii="Calibri" w:hAnsi="Calibri" w:cs="Calibri"/>
          <w:sz w:val="22"/>
          <w:szCs w:val="22"/>
        </w:rPr>
        <w:t xml:space="preserve"> policy.</w:t>
      </w:r>
    </w:p>
    <w:p w:rsidR="0060687A" w:rsidRPr="00CD6918" w:rsidRDefault="0060687A" w:rsidP="0060687A">
      <w:pPr>
        <w:pStyle w:val="body"/>
        <w:jc w:val="both"/>
        <w:rPr>
          <w:rFonts w:ascii="Calibri" w:hAnsi="Calibri" w:cs="Calibri"/>
          <w:sz w:val="22"/>
          <w:szCs w:val="22"/>
        </w:rPr>
      </w:pPr>
      <w:r w:rsidRPr="00CD6918">
        <w:rPr>
          <w:rFonts w:ascii="Calibri" w:hAnsi="Calibri" w:cs="Calibri"/>
          <w:sz w:val="22"/>
          <w:szCs w:val="22"/>
        </w:rPr>
        <w:t>Thank you for your assistance.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6662"/>
      </w:tblGrid>
      <w:tr w:rsidR="0060687A" w:rsidTr="00F664D9">
        <w:trPr>
          <w:trHeight w:val="281"/>
        </w:trPr>
        <w:tc>
          <w:tcPr>
            <w:tcW w:w="3085" w:type="dxa"/>
            <w:shd w:val="clear" w:color="auto" w:fill="C6D9F1" w:themeFill="text2" w:themeFillTint="33"/>
          </w:tcPr>
          <w:p w:rsidR="0060687A" w:rsidRPr="00F664D9" w:rsidRDefault="0060687A" w:rsidP="00FE5843">
            <w:pPr>
              <w:rPr>
                <w:b/>
              </w:rPr>
            </w:pPr>
            <w:r w:rsidRPr="00F664D9">
              <w:rPr>
                <w:b/>
                <w:color w:val="3A4972"/>
              </w:rPr>
              <w:t>Job applied for:</w:t>
            </w:r>
          </w:p>
        </w:tc>
        <w:tc>
          <w:tcPr>
            <w:tcW w:w="6662" w:type="dxa"/>
          </w:tcPr>
          <w:p w:rsidR="0060687A" w:rsidRDefault="0060687A" w:rsidP="00FE5843"/>
        </w:tc>
      </w:tr>
      <w:tr w:rsidR="0060687A" w:rsidTr="00F664D9">
        <w:tc>
          <w:tcPr>
            <w:tcW w:w="3085" w:type="dxa"/>
            <w:shd w:val="clear" w:color="auto" w:fill="C6D9F1" w:themeFill="text2" w:themeFillTint="33"/>
          </w:tcPr>
          <w:p w:rsidR="0060687A" w:rsidRPr="00F664D9" w:rsidRDefault="0060687A" w:rsidP="00FE5843">
            <w:pPr>
              <w:rPr>
                <w:b/>
              </w:rPr>
            </w:pPr>
            <w:r w:rsidRPr="00F664D9">
              <w:rPr>
                <w:b/>
                <w:color w:val="3A4972"/>
              </w:rPr>
              <w:t>Name</w:t>
            </w:r>
          </w:p>
        </w:tc>
        <w:tc>
          <w:tcPr>
            <w:tcW w:w="6662" w:type="dxa"/>
          </w:tcPr>
          <w:p w:rsidR="0060687A" w:rsidRDefault="0060687A" w:rsidP="00FE5843"/>
        </w:tc>
      </w:tr>
    </w:tbl>
    <w:p w:rsidR="006304D8" w:rsidRDefault="006304D8" w:rsidP="006304D8">
      <w:pPr>
        <w:pStyle w:val="BodyText"/>
        <w:rPr>
          <w:rFonts w:asciiTheme="minorHAnsi" w:hAnsiTheme="minorHAnsi"/>
          <w:bCs/>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6662"/>
      </w:tblGrid>
      <w:tr w:rsidR="00E1566D" w:rsidTr="00F664D9">
        <w:tc>
          <w:tcPr>
            <w:tcW w:w="3085" w:type="dxa"/>
            <w:shd w:val="clear" w:color="auto" w:fill="C6D9F1" w:themeFill="text2" w:themeFillTint="33"/>
          </w:tcPr>
          <w:p w:rsidR="00E1566D" w:rsidRPr="00F664D9" w:rsidRDefault="001B07F9" w:rsidP="00FE5843">
            <w:pPr>
              <w:rPr>
                <w:b/>
              </w:rPr>
            </w:pPr>
            <w:r w:rsidRPr="00F664D9">
              <w:rPr>
                <w:b/>
                <w:color w:val="3A4972"/>
              </w:rPr>
              <w:t>Date of birth</w:t>
            </w:r>
          </w:p>
        </w:tc>
        <w:sdt>
          <w:sdtPr>
            <w:id w:val="-940219364"/>
            <w:placeholder>
              <w:docPart w:val="D081D95FD2424741A050048D9FC726E7"/>
            </w:placeholder>
            <w:showingPlcHdr/>
            <w:date w:fullDate="2015-09-01T00:00:00Z">
              <w:dateFormat w:val="dd/MM/yyyy"/>
              <w:lid w:val="en-GB"/>
              <w:storeMappedDataAs w:val="dateTime"/>
              <w:calendar w:val="gregorian"/>
            </w:date>
          </w:sdtPr>
          <w:sdtEndPr/>
          <w:sdtContent>
            <w:tc>
              <w:tcPr>
                <w:tcW w:w="6662" w:type="dxa"/>
              </w:tcPr>
              <w:p w:rsidR="00E1566D" w:rsidRDefault="001B07F9" w:rsidP="001B07F9">
                <w:r w:rsidRPr="00E1566D">
                  <w:rPr>
                    <w:rStyle w:val="PlaceholderText"/>
                    <w:i/>
                    <w:color w:val="1F497D" w:themeColor="text2"/>
                  </w:rPr>
                  <w:t>Click here to enter y</w:t>
                </w:r>
                <w:r>
                  <w:rPr>
                    <w:rStyle w:val="PlaceholderText"/>
                    <w:i/>
                    <w:color w:val="1F497D" w:themeColor="text2"/>
                  </w:rPr>
                  <w:t>our date of birth</w:t>
                </w:r>
              </w:p>
            </w:tc>
          </w:sdtContent>
        </w:sdt>
      </w:tr>
    </w:tbl>
    <w:p w:rsidR="00E1566D" w:rsidRDefault="00E1566D" w:rsidP="006304D8">
      <w:pPr>
        <w:pStyle w:val="BodyText"/>
        <w:rPr>
          <w:rFonts w:asciiTheme="minorHAnsi" w:hAnsiTheme="minorHAnsi"/>
          <w:bCs/>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6662"/>
      </w:tblGrid>
      <w:tr w:rsidR="00E1566D" w:rsidTr="00F664D9">
        <w:tc>
          <w:tcPr>
            <w:tcW w:w="3085" w:type="dxa"/>
            <w:shd w:val="clear" w:color="auto" w:fill="C6D9F1" w:themeFill="text2" w:themeFillTint="33"/>
          </w:tcPr>
          <w:p w:rsidR="00E1566D" w:rsidRPr="00F664D9" w:rsidRDefault="00E1566D" w:rsidP="00FE5843">
            <w:pPr>
              <w:rPr>
                <w:b/>
              </w:rPr>
            </w:pPr>
            <w:r w:rsidRPr="00F664D9">
              <w:rPr>
                <w:b/>
                <w:color w:val="3A4972"/>
              </w:rPr>
              <w:t>Gender</w:t>
            </w:r>
          </w:p>
        </w:tc>
        <w:sdt>
          <w:sdtPr>
            <w:id w:val="2064987812"/>
            <w:placeholder>
              <w:docPart w:val="D01DD25B7D994CF38F4891875221D33E"/>
            </w:placeholder>
            <w:showingPlcHdr/>
            <w:dropDownList>
              <w:listItem w:displayText="Male" w:value="Male"/>
              <w:listItem w:displayText="Female" w:value="Female"/>
              <w:listItem w:displayText="Transgender" w:value="Transgender"/>
              <w:listItem w:displayText="Prefer not to say" w:value="Prefer not to say"/>
            </w:dropDownList>
          </w:sdtPr>
          <w:sdtEndPr/>
          <w:sdtContent>
            <w:tc>
              <w:tcPr>
                <w:tcW w:w="6662" w:type="dxa"/>
              </w:tcPr>
              <w:p w:rsidR="00E1566D" w:rsidRDefault="00E1566D" w:rsidP="00E1566D">
                <w:r w:rsidRPr="00E1566D">
                  <w:rPr>
                    <w:i/>
                    <w:color w:val="1F497D" w:themeColor="text2"/>
                  </w:rPr>
                  <w:t>Please select one from the drop down menu</w:t>
                </w:r>
              </w:p>
            </w:tc>
          </w:sdtContent>
        </w:sdt>
      </w:tr>
    </w:tbl>
    <w:p w:rsidR="00E1566D" w:rsidRDefault="00E1566D" w:rsidP="006304D8">
      <w:pPr>
        <w:pStyle w:val="BodyText"/>
        <w:rPr>
          <w:rFonts w:asciiTheme="minorHAnsi" w:hAnsiTheme="minorHAnsi"/>
          <w:bCs/>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6662"/>
      </w:tblGrid>
      <w:tr w:rsidR="00E1566D" w:rsidTr="00F664D9">
        <w:tc>
          <w:tcPr>
            <w:tcW w:w="3085" w:type="dxa"/>
            <w:shd w:val="clear" w:color="auto" w:fill="C6D9F1" w:themeFill="text2" w:themeFillTint="33"/>
          </w:tcPr>
          <w:p w:rsidR="00E1566D" w:rsidRPr="00F664D9" w:rsidRDefault="00E1566D" w:rsidP="00FE5843">
            <w:pPr>
              <w:rPr>
                <w:b/>
              </w:rPr>
            </w:pPr>
            <w:r w:rsidRPr="00F664D9">
              <w:rPr>
                <w:b/>
                <w:color w:val="3A4972"/>
              </w:rPr>
              <w:t>Ethnic origin</w:t>
            </w:r>
          </w:p>
        </w:tc>
        <w:sdt>
          <w:sdtPr>
            <w:id w:val="-423497746"/>
            <w:placeholder>
              <w:docPart w:val="6086613D8B304BBB8494FFF0E0D4337B"/>
            </w:placeholder>
            <w:showingPlcHdr/>
            <w:dropDownList>
              <w:listItem w:displayText="White - British or English" w:value="White - British or English"/>
              <w:listItem w:displayText="White - Irish" w:value="White - Irish"/>
              <w:listItem w:displayText="White - other" w:value="White - other"/>
              <w:listItem w:displayText="Black/Black British - Caribbean" w:value="Black/Black British - Caribbean"/>
              <w:listItem w:displayText="Black/Black British - African" w:value="Black/Black British - African"/>
              <w:listItem w:displayText="Black/Black British - other" w:value="Black/Black British - other"/>
              <w:listItem w:displayText="Asian/Asian British - Indian" w:value="Asian/Asian British - Indian"/>
              <w:listItem w:displayText="Asian/Asian British - Pakistani" w:value="Asian/Asian British - Pakistani"/>
              <w:listItem w:displayText="Asian/Asian British - Bangladeshi" w:value="Asian/Asian British - Bangladeshi"/>
              <w:listItem w:displayText="Asian/Asian British - other" w:value="Asian/Asian British - other"/>
              <w:listItem w:displayText="Chinese" w:value="Chinese"/>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White and Chinese" w:value="Mixed - White and Chinese"/>
              <w:listItem w:displayText="Mixed - other" w:value="Mixed - other"/>
              <w:listItem w:displayText="Traveller" w:value="Traveller"/>
              <w:listItem w:displayText="Gyspy" w:value="Gyspy"/>
              <w:listItem w:displayText="Irish Traveller " w:value="Irish Traveller "/>
              <w:listItem w:displayText="Roma" w:value="Roma"/>
              <w:listItem w:displayText="New Traveller" w:value="New Traveller"/>
              <w:listItem w:displayText="Other Traveller background" w:value="Other Traveller background"/>
              <w:listItem w:displayText="I'd prefer not to say" w:value="I'd prefer not to say"/>
            </w:dropDownList>
          </w:sdtPr>
          <w:sdtEndPr/>
          <w:sdtContent>
            <w:tc>
              <w:tcPr>
                <w:tcW w:w="6662" w:type="dxa"/>
              </w:tcPr>
              <w:p w:rsidR="00E1566D" w:rsidRDefault="00E1566D" w:rsidP="00E1566D">
                <w:r w:rsidRPr="00E1566D">
                  <w:rPr>
                    <w:i/>
                    <w:color w:val="1F497D" w:themeColor="text2"/>
                  </w:rPr>
                  <w:t>Please select from the drop down menu</w:t>
                </w:r>
              </w:p>
            </w:tc>
          </w:sdtContent>
        </w:sdt>
      </w:tr>
    </w:tbl>
    <w:p w:rsidR="00E1566D" w:rsidRDefault="00E1566D" w:rsidP="006304D8">
      <w:pPr>
        <w:pStyle w:val="BodyText"/>
        <w:rPr>
          <w:rFonts w:asciiTheme="minorHAnsi" w:hAnsiTheme="minorHAnsi"/>
          <w:bCs/>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6662"/>
      </w:tblGrid>
      <w:tr w:rsidR="001425AC" w:rsidTr="00F664D9">
        <w:tc>
          <w:tcPr>
            <w:tcW w:w="3085" w:type="dxa"/>
            <w:shd w:val="clear" w:color="auto" w:fill="C6D9F1" w:themeFill="text2" w:themeFillTint="33"/>
          </w:tcPr>
          <w:p w:rsidR="001425AC" w:rsidRPr="00F664D9" w:rsidRDefault="001425AC" w:rsidP="00FE5843">
            <w:pPr>
              <w:rPr>
                <w:b/>
              </w:rPr>
            </w:pPr>
            <w:r w:rsidRPr="00F664D9">
              <w:rPr>
                <w:b/>
                <w:color w:val="3A4972"/>
              </w:rPr>
              <w:t>Religion</w:t>
            </w:r>
          </w:p>
        </w:tc>
        <w:sdt>
          <w:sdtPr>
            <w:id w:val="2044870952"/>
            <w:placeholder>
              <w:docPart w:val="6A01D78B58784BB7B31B95FAD7306BDC"/>
            </w:placeholder>
            <w:showingPlcHdr/>
            <w:dropDownList>
              <w:listItem w:displayText="None" w:value="None"/>
              <w:listItem w:displayText="Christian" w:value="Christian"/>
              <w:listItem w:displayText="Buddhist" w:value="Buddhist"/>
              <w:listItem w:displayText="Hindu" w:value="Hindu"/>
              <w:listItem w:displayText="Jewish" w:value="Jewish"/>
              <w:listItem w:displayText="Muslim" w:value="Muslim"/>
              <w:listItem w:displayText="Sikh" w:value="Sikh"/>
              <w:listItem w:displayText="Other" w:value="Other"/>
              <w:listItem w:displayText="I'd prefer not to say" w:value="I'd prefer not to say"/>
            </w:dropDownList>
          </w:sdtPr>
          <w:sdtEndPr/>
          <w:sdtContent>
            <w:tc>
              <w:tcPr>
                <w:tcW w:w="6662" w:type="dxa"/>
              </w:tcPr>
              <w:p w:rsidR="001425AC" w:rsidRDefault="001425AC" w:rsidP="001425AC">
                <w:r w:rsidRPr="001425AC">
                  <w:rPr>
                    <w:i/>
                    <w:color w:val="1F497D" w:themeColor="text2"/>
                  </w:rPr>
                  <w:t>Please select from the drop down menu</w:t>
                </w:r>
              </w:p>
            </w:tc>
          </w:sdtContent>
        </w:sdt>
      </w:tr>
    </w:tbl>
    <w:p w:rsidR="001425AC" w:rsidRDefault="001425AC" w:rsidP="006304D8">
      <w:pPr>
        <w:pStyle w:val="BodyText"/>
        <w:rPr>
          <w:rFonts w:asciiTheme="minorHAnsi" w:hAnsiTheme="minorHAnsi"/>
          <w:bCs/>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6662"/>
      </w:tblGrid>
      <w:tr w:rsidR="001425AC" w:rsidTr="00F664D9">
        <w:tc>
          <w:tcPr>
            <w:tcW w:w="3085" w:type="dxa"/>
            <w:shd w:val="clear" w:color="auto" w:fill="C6D9F1" w:themeFill="text2" w:themeFillTint="33"/>
          </w:tcPr>
          <w:p w:rsidR="001425AC" w:rsidRPr="00F664D9" w:rsidRDefault="001425AC" w:rsidP="00FE5843">
            <w:pPr>
              <w:rPr>
                <w:b/>
              </w:rPr>
            </w:pPr>
            <w:r w:rsidRPr="00F664D9">
              <w:rPr>
                <w:b/>
                <w:color w:val="3A4972"/>
              </w:rPr>
              <w:t>Disability</w:t>
            </w:r>
          </w:p>
        </w:tc>
        <w:tc>
          <w:tcPr>
            <w:tcW w:w="6662" w:type="dxa"/>
          </w:tcPr>
          <w:p w:rsidR="00F330E9" w:rsidRDefault="00E85D44" w:rsidP="00F330E9">
            <w:pPr>
              <w:pStyle w:val="BodyTextIndent"/>
              <w:ind w:left="0"/>
            </w:pPr>
            <w:r w:rsidRPr="00E85D44">
              <w:rPr>
                <w:rFonts w:cstheme="minorHAnsi"/>
              </w:rPr>
              <w:t>The Equality Act 2010 defines a disabled person as someone who has a physical or mental impairment which has a substantial and long-term adverse affect on their ability to carry out normal day-to-day activities</w:t>
            </w:r>
            <w:r>
              <w:rPr>
                <w:rFonts w:ascii="Tahoma" w:hAnsi="Tahoma" w:cs="Tahoma"/>
              </w:rPr>
              <w:t xml:space="preserve">. </w:t>
            </w:r>
            <w:r w:rsidR="00F330E9">
              <w:t>Do you have a long term health condition or disability, which affects your day-to-day living?</w:t>
            </w:r>
          </w:p>
          <w:p w:rsidR="001425AC" w:rsidRDefault="0097132D" w:rsidP="00F330E9">
            <w:pPr>
              <w:tabs>
                <w:tab w:val="left" w:pos="3614"/>
              </w:tabs>
            </w:pPr>
            <w:sdt>
              <w:sdtPr>
                <w:id w:val="1363394877"/>
                <w:placeholder>
                  <w:docPart w:val="47CCB42239B14C09B8BDD210FE065E94"/>
                </w:placeholder>
                <w:showingPlcHdr/>
                <w:dropDownList>
                  <w:listItem w:displayText="Yes" w:value="Yes"/>
                  <w:listItem w:displayText="No" w:value="No"/>
                </w:dropDownList>
              </w:sdtPr>
              <w:sdtEndPr/>
              <w:sdtContent>
                <w:r w:rsidR="00F330E9" w:rsidRPr="00F330E9">
                  <w:rPr>
                    <w:i/>
                    <w:color w:val="1F497D" w:themeColor="text2"/>
                  </w:rPr>
                  <w:t>Please select yes or no</w:t>
                </w:r>
              </w:sdtContent>
            </w:sdt>
            <w:r w:rsidR="00F330E9">
              <w:tab/>
            </w:r>
          </w:p>
          <w:p w:rsidR="00F330E9" w:rsidRDefault="00F330E9" w:rsidP="00F330E9">
            <w:pPr>
              <w:tabs>
                <w:tab w:val="left" w:pos="3614"/>
              </w:tabs>
            </w:pPr>
          </w:p>
          <w:p w:rsidR="00F330E9" w:rsidRDefault="00F330E9" w:rsidP="00F330E9">
            <w:pPr>
              <w:tabs>
                <w:tab w:val="left" w:pos="3614"/>
              </w:tabs>
              <w:rPr>
                <w:rFonts w:cstheme="minorHAnsi"/>
              </w:rPr>
            </w:pPr>
            <w:r>
              <w:t xml:space="preserve">If yes, </w:t>
            </w:r>
            <w:r w:rsidRPr="00F330E9">
              <w:rPr>
                <w:rFonts w:cstheme="minorHAnsi"/>
              </w:rPr>
              <w:t>please indicate which categories best describes your disability</w:t>
            </w:r>
            <w:r w:rsidR="00CA53CF">
              <w:rPr>
                <w:rFonts w:cstheme="minorHAnsi"/>
              </w:rPr>
              <w:t>.</w:t>
            </w:r>
          </w:p>
          <w:p w:rsidR="001B07F9" w:rsidRPr="001B07F9" w:rsidRDefault="001B07F9" w:rsidP="00F330E9">
            <w:pPr>
              <w:tabs>
                <w:tab w:val="left" w:pos="3614"/>
              </w:tabs>
              <w:rPr>
                <w:rFonts w:cstheme="minorHAnsi"/>
                <w:sz w:val="14"/>
              </w:rPr>
            </w:pPr>
          </w:p>
          <w:sdt>
            <w:sdtPr>
              <w:id w:val="487989770"/>
              <w:placeholder>
                <w:docPart w:val="E60F356CFA2F45C5824DF7C86BC6E43A"/>
              </w:placeholder>
              <w:showingPlcHdr/>
              <w:dropDownList>
                <w:listItem w:displayText="Wheelchair user" w:value="Wheelchair user"/>
                <w:listItem w:displayText="Mobility issues (any condition that affects movement)" w:value="Mobility issues (any condition that affects movement)"/>
                <w:listItem w:displayText="Visual impairment (blindness, partial sight)" w:value="Visual impairment (blindness, partial sight)"/>
                <w:listItem w:displayText="Hearing impairment (deafness, hearing loss)" w:value="Hearing impairment (deafness, hearing loss)"/>
                <w:listItem w:displayText="Learning disability (such as dyslexia, Downs Syndrome) or cognitive impairment (such as autism, head injury) " w:value="Learning disability (such as dyslexia, Downs Syndrome) or cognitive impairment (such as autism, head injury) "/>
                <w:listItem w:displayText="Long standing illness or health condition (such as cancer, HIV, diabetes, chronic heart disease, epilepsy)" w:value="Long standing illness or health condition (such as cancer, HIV, diabetes, chronic heart disease, epilepsy)"/>
                <w:listItem w:displayText="Mental health conditions (such as depression or schizophrenia) " w:value="Mental health conditions (such as depression or schizophrenia) "/>
                <w:listItem w:displayText="Other (please state)" w:value="Other (please state)"/>
                <w:listItem w:displayText="Prefer not to say" w:value="Prefer not to say"/>
              </w:dropDownList>
            </w:sdtPr>
            <w:sdtEndPr/>
            <w:sdtContent>
              <w:p w:rsidR="00F330E9" w:rsidRDefault="00F330E9" w:rsidP="00F330E9">
                <w:pPr>
                  <w:tabs>
                    <w:tab w:val="left" w:pos="3614"/>
                  </w:tabs>
                </w:pPr>
                <w:r w:rsidRPr="00F330E9">
                  <w:rPr>
                    <w:i/>
                    <w:color w:val="1F497D" w:themeColor="text2"/>
                  </w:rPr>
                  <w:t>Please select from the drop down menu</w:t>
                </w:r>
              </w:p>
            </w:sdtContent>
          </w:sdt>
        </w:tc>
      </w:tr>
    </w:tbl>
    <w:p w:rsidR="00F330E9" w:rsidRDefault="00F330E9" w:rsidP="00F330E9">
      <w:pPr>
        <w:pStyle w:val="BodyText"/>
        <w:rPr>
          <w:rFonts w:asciiTheme="minorHAnsi" w:hAnsiTheme="minorHAnsi"/>
          <w:bCs/>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6662"/>
      </w:tblGrid>
      <w:tr w:rsidR="00F664D9" w:rsidRPr="00F664D9" w:rsidTr="00F664D9">
        <w:tc>
          <w:tcPr>
            <w:tcW w:w="3085" w:type="dxa"/>
            <w:shd w:val="clear" w:color="auto" w:fill="C6D9F1" w:themeFill="text2" w:themeFillTint="33"/>
          </w:tcPr>
          <w:p w:rsidR="00F330E9" w:rsidRPr="00F664D9" w:rsidRDefault="00F330E9" w:rsidP="00F330E9">
            <w:pPr>
              <w:rPr>
                <w:b/>
                <w:color w:val="3A4972"/>
              </w:rPr>
            </w:pPr>
            <w:r w:rsidRPr="00F664D9">
              <w:rPr>
                <w:b/>
                <w:color w:val="3A4972"/>
              </w:rPr>
              <w:t>Sexual orientation</w:t>
            </w:r>
          </w:p>
        </w:tc>
        <w:sdt>
          <w:sdtPr>
            <w:rPr>
              <w:color w:val="3A4972"/>
            </w:rPr>
            <w:id w:val="-553696199"/>
            <w:placeholder>
              <w:docPart w:val="4AD06C481C9E40B5A00B9F8B1169F336"/>
            </w:placeholder>
            <w:showingPlcHdr/>
            <w:dropDownList>
              <w:listItem w:displayText="Heterosexual/straight" w:value="Heterosexual/straight"/>
              <w:listItem w:displayText="Bisexual" w:value="Bisexual"/>
              <w:listItem w:displayText="Gay man" w:value="Gay man"/>
              <w:listItem w:displayText="Gay woman/lesbian" w:value="Gay woman/lesbian"/>
              <w:listItem w:displayText="I'd prefer not to say" w:value="I'd prefer not to say"/>
            </w:dropDownList>
          </w:sdtPr>
          <w:sdtEndPr/>
          <w:sdtContent>
            <w:tc>
              <w:tcPr>
                <w:tcW w:w="6662" w:type="dxa"/>
              </w:tcPr>
              <w:p w:rsidR="00F330E9" w:rsidRPr="00F664D9" w:rsidRDefault="00F330E9" w:rsidP="00F330E9">
                <w:pPr>
                  <w:rPr>
                    <w:color w:val="3A4972"/>
                  </w:rPr>
                </w:pPr>
                <w:r w:rsidRPr="00F664D9">
                  <w:rPr>
                    <w:i/>
                    <w:color w:val="3A4972"/>
                  </w:rPr>
                  <w:t>Please select from the drop down menu</w:t>
                </w:r>
              </w:p>
            </w:tc>
          </w:sdtContent>
        </w:sdt>
      </w:tr>
    </w:tbl>
    <w:p w:rsidR="00F330E9" w:rsidRPr="00F664D9" w:rsidRDefault="00F330E9" w:rsidP="00F330E9">
      <w:pPr>
        <w:pStyle w:val="BodyText"/>
        <w:rPr>
          <w:rFonts w:asciiTheme="minorHAnsi" w:hAnsiTheme="minorHAnsi"/>
          <w:bCs/>
          <w:color w:val="3A4972"/>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6662"/>
      </w:tblGrid>
      <w:tr w:rsidR="00F664D9" w:rsidRPr="00F664D9" w:rsidTr="00F664D9">
        <w:tc>
          <w:tcPr>
            <w:tcW w:w="3085" w:type="dxa"/>
            <w:shd w:val="clear" w:color="auto" w:fill="C6D9F1" w:themeFill="text2" w:themeFillTint="33"/>
          </w:tcPr>
          <w:p w:rsidR="00E85D44" w:rsidRPr="00F664D9" w:rsidRDefault="00E85D44" w:rsidP="00F46898">
            <w:pPr>
              <w:rPr>
                <w:b/>
                <w:color w:val="3A4972"/>
              </w:rPr>
            </w:pPr>
            <w:r w:rsidRPr="00F664D9">
              <w:rPr>
                <w:b/>
                <w:color w:val="3A4972"/>
              </w:rPr>
              <w:t>Marriage or civil partnership</w:t>
            </w:r>
          </w:p>
        </w:tc>
        <w:sdt>
          <w:sdtPr>
            <w:rPr>
              <w:color w:val="3A4972"/>
            </w:rPr>
            <w:id w:val="-1159456746"/>
            <w:placeholder>
              <w:docPart w:val="8E92F5D316CB4747975D9D1BAF4CFDC6"/>
            </w:placeholder>
            <w:showingPlcHdr/>
            <w:dropDownList>
              <w:listItem w:displayText="Single" w:value="Single"/>
              <w:listItem w:displayText="Married/in a registered same sex civil partnership" w:value="Married/in a registered same sex civil partnership"/>
              <w:listItem w:displayText="Separated but still legally married/in a registered same sex civil partnership" w:value="Separated but still legally married/in a registered same sex civil partnership"/>
              <w:listItem w:displayText="Divorced" w:value="Divorced"/>
              <w:listItem w:displayText="Widowed" w:value="Widowed"/>
              <w:listItem w:displayText="I'd prefer not to say" w:value="I'd prefer not to say"/>
            </w:dropDownList>
          </w:sdtPr>
          <w:sdtEndPr/>
          <w:sdtContent>
            <w:tc>
              <w:tcPr>
                <w:tcW w:w="6662" w:type="dxa"/>
              </w:tcPr>
              <w:p w:rsidR="00E85D44" w:rsidRPr="00F664D9" w:rsidRDefault="00E85D44" w:rsidP="00E85D44">
                <w:pPr>
                  <w:rPr>
                    <w:color w:val="3A4972"/>
                  </w:rPr>
                </w:pPr>
                <w:r w:rsidRPr="00F664D9">
                  <w:rPr>
                    <w:i/>
                    <w:color w:val="3A4972"/>
                  </w:rPr>
                  <w:t>Please select from the drop down menu</w:t>
                </w:r>
              </w:p>
            </w:tc>
          </w:sdtContent>
        </w:sdt>
      </w:tr>
    </w:tbl>
    <w:p w:rsidR="00E85D44" w:rsidRPr="006304D8" w:rsidRDefault="00E85D44" w:rsidP="00F330E9">
      <w:pPr>
        <w:pStyle w:val="BodyText"/>
        <w:rPr>
          <w:rFonts w:asciiTheme="minorHAnsi" w:hAnsiTheme="minorHAnsi"/>
          <w:bCs/>
          <w:sz w:val="22"/>
        </w:rPr>
      </w:pPr>
    </w:p>
    <w:sectPr w:rsidR="00E85D44" w:rsidRPr="006304D8" w:rsidSect="0088163F">
      <w:headerReference w:type="default" r:id="rId11"/>
      <w:footerReference w:type="default" r:id="rId12"/>
      <w:pgSz w:w="11907" w:h="16839" w:code="9"/>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18" w:rsidRDefault="00087018" w:rsidP="002F6332">
      <w:pPr>
        <w:spacing w:after="0" w:line="240" w:lineRule="auto"/>
      </w:pPr>
      <w:r>
        <w:separator/>
      </w:r>
    </w:p>
  </w:endnote>
  <w:endnote w:type="continuationSeparator" w:id="0">
    <w:p w:rsidR="00087018" w:rsidRDefault="00087018" w:rsidP="002F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60" w:rsidRDefault="001B07F9">
    <w:pPr>
      <w:pStyle w:val="Footer"/>
    </w:pPr>
    <w:r>
      <w:t xml:space="preserve">Last revised </w:t>
    </w:r>
    <w:r w:rsidR="00AF3B6B">
      <w:t>6 June 2017</w:t>
    </w:r>
    <w:r w:rsidR="000E6E3B">
      <w:t xml:space="preserve"> LH</w:t>
    </w:r>
    <w:r w:rsidR="004F15B4">
      <w:t xml:space="preserve">  </w:t>
    </w:r>
    <w:r w:rsidR="00F848C7">
      <w:t xml:space="preserve"> </w:t>
    </w:r>
  </w:p>
  <w:p w:rsidR="00BE4C46" w:rsidRDefault="00BE4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18" w:rsidRDefault="00087018" w:rsidP="002F6332">
      <w:pPr>
        <w:spacing w:after="0" w:line="240" w:lineRule="auto"/>
      </w:pPr>
      <w:r>
        <w:separator/>
      </w:r>
    </w:p>
  </w:footnote>
  <w:footnote w:type="continuationSeparator" w:id="0">
    <w:p w:rsidR="00087018" w:rsidRDefault="00087018" w:rsidP="002F6332">
      <w:pPr>
        <w:spacing w:after="0" w:line="240" w:lineRule="auto"/>
      </w:pPr>
      <w:r>
        <w:continuationSeparator/>
      </w:r>
    </w:p>
  </w:footnote>
  <w:footnote w:id="1">
    <w:p w:rsidR="0088163F" w:rsidRDefault="0088163F">
      <w:pPr>
        <w:pStyle w:val="FootnoteText"/>
      </w:pPr>
      <w:r>
        <w:rPr>
          <w:rStyle w:val="FootnoteReference"/>
        </w:rPr>
        <w:footnoteRef/>
      </w:r>
      <w:r>
        <w:t xml:space="preserve"> Close connection would be someone who is a family member or with whom you are in regular or irregular contact over a period of time who is more than an acquaintance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C8" w:rsidRDefault="00F829C8" w:rsidP="00F829C8">
    <w:pPr>
      <w:pStyle w:val="Header"/>
      <w:jc w:val="center"/>
    </w:pPr>
    <w:r>
      <w:rPr>
        <w:b/>
        <w:noProof/>
        <w:sz w:val="36"/>
        <w:szCs w:val="36"/>
        <w:lang w:eastAsia="en-GB"/>
      </w:rPr>
      <w:drawing>
        <wp:anchor distT="0" distB="0" distL="114300" distR="114300" simplePos="0" relativeHeight="251659264" behindDoc="1" locked="0" layoutInCell="1" allowOverlap="1" wp14:anchorId="77129050" wp14:editId="1E37318B">
          <wp:simplePos x="0" y="0"/>
          <wp:positionH relativeFrom="column">
            <wp:posOffset>2273109</wp:posOffset>
          </wp:positionH>
          <wp:positionV relativeFrom="paragraph">
            <wp:posOffset>111760</wp:posOffset>
          </wp:positionV>
          <wp:extent cx="1906001" cy="586596"/>
          <wp:effectExtent l="0" t="0" r="0" b="4445"/>
          <wp:wrapNone/>
          <wp:docPr id="1" name="Picture 1" descr="C:\Users\bennetts\AppData\Local\Microsoft\Windows\Temporary Internet Files\Content.IE5\1JLUGG0A\West_Kent_Group_Logo_-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netts\AppData\Local\Microsoft\Windows\Temporary Internet Files\Content.IE5\1JLUGG0A\West_Kent_Group_Logo_-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6001" cy="586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D83" w:rsidRDefault="00586D3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827"/>
    <w:multiLevelType w:val="hybridMultilevel"/>
    <w:tmpl w:val="C4A4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B7"/>
    <w:rsid w:val="00011FD0"/>
    <w:rsid w:val="000561CF"/>
    <w:rsid w:val="000625E1"/>
    <w:rsid w:val="0007790F"/>
    <w:rsid w:val="00084EAC"/>
    <w:rsid w:val="00087018"/>
    <w:rsid w:val="000B3110"/>
    <w:rsid w:val="000C3D49"/>
    <w:rsid w:val="000E111A"/>
    <w:rsid w:val="000E355C"/>
    <w:rsid w:val="000E6E3B"/>
    <w:rsid w:val="00103191"/>
    <w:rsid w:val="001425AC"/>
    <w:rsid w:val="00174C6B"/>
    <w:rsid w:val="001B07F9"/>
    <w:rsid w:val="001C2567"/>
    <w:rsid w:val="001C29B2"/>
    <w:rsid w:val="001D19D2"/>
    <w:rsid w:val="00210F4D"/>
    <w:rsid w:val="00235357"/>
    <w:rsid w:val="00235668"/>
    <w:rsid w:val="00251C5D"/>
    <w:rsid w:val="00262F38"/>
    <w:rsid w:val="00265909"/>
    <w:rsid w:val="00286210"/>
    <w:rsid w:val="00286C37"/>
    <w:rsid w:val="002C3609"/>
    <w:rsid w:val="002C7B4A"/>
    <w:rsid w:val="002E46B5"/>
    <w:rsid w:val="002E4D83"/>
    <w:rsid w:val="002F6332"/>
    <w:rsid w:val="003169B7"/>
    <w:rsid w:val="003519E4"/>
    <w:rsid w:val="00371481"/>
    <w:rsid w:val="003A2F37"/>
    <w:rsid w:val="003A6FFE"/>
    <w:rsid w:val="003A74FC"/>
    <w:rsid w:val="003C1E5A"/>
    <w:rsid w:val="003C208C"/>
    <w:rsid w:val="003C6B6F"/>
    <w:rsid w:val="003F6423"/>
    <w:rsid w:val="00472EF0"/>
    <w:rsid w:val="00482207"/>
    <w:rsid w:val="004923D6"/>
    <w:rsid w:val="004C4B19"/>
    <w:rsid w:val="004F15B4"/>
    <w:rsid w:val="00516F98"/>
    <w:rsid w:val="00531540"/>
    <w:rsid w:val="005537DE"/>
    <w:rsid w:val="00586D3B"/>
    <w:rsid w:val="00595A81"/>
    <w:rsid w:val="005C619C"/>
    <w:rsid w:val="005E1EE3"/>
    <w:rsid w:val="005E5259"/>
    <w:rsid w:val="005E6A53"/>
    <w:rsid w:val="0060687A"/>
    <w:rsid w:val="006304D8"/>
    <w:rsid w:val="00673413"/>
    <w:rsid w:val="00694A91"/>
    <w:rsid w:val="006A58C6"/>
    <w:rsid w:val="00704CA3"/>
    <w:rsid w:val="00716D12"/>
    <w:rsid w:val="00717076"/>
    <w:rsid w:val="0072367A"/>
    <w:rsid w:val="007243CB"/>
    <w:rsid w:val="00775A84"/>
    <w:rsid w:val="00781843"/>
    <w:rsid w:val="007946F6"/>
    <w:rsid w:val="007A55A7"/>
    <w:rsid w:val="007B0474"/>
    <w:rsid w:val="007C76E6"/>
    <w:rsid w:val="00813A7C"/>
    <w:rsid w:val="0088163F"/>
    <w:rsid w:val="008D5E25"/>
    <w:rsid w:val="008E3C39"/>
    <w:rsid w:val="008F1F38"/>
    <w:rsid w:val="008F6B4E"/>
    <w:rsid w:val="0090750F"/>
    <w:rsid w:val="00923AE6"/>
    <w:rsid w:val="009368E9"/>
    <w:rsid w:val="00947068"/>
    <w:rsid w:val="009663CD"/>
    <w:rsid w:val="0097132D"/>
    <w:rsid w:val="00995E77"/>
    <w:rsid w:val="009B3083"/>
    <w:rsid w:val="009B605C"/>
    <w:rsid w:val="00A36D3F"/>
    <w:rsid w:val="00A63E23"/>
    <w:rsid w:val="00A72834"/>
    <w:rsid w:val="00A80319"/>
    <w:rsid w:val="00AB3DB2"/>
    <w:rsid w:val="00AB4348"/>
    <w:rsid w:val="00AD0B49"/>
    <w:rsid w:val="00AF3B6B"/>
    <w:rsid w:val="00B14AC5"/>
    <w:rsid w:val="00B15276"/>
    <w:rsid w:val="00B477C0"/>
    <w:rsid w:val="00B62AF7"/>
    <w:rsid w:val="00BE4C46"/>
    <w:rsid w:val="00BE6179"/>
    <w:rsid w:val="00BF433A"/>
    <w:rsid w:val="00C1754B"/>
    <w:rsid w:val="00C92D94"/>
    <w:rsid w:val="00CA53CF"/>
    <w:rsid w:val="00CD0AF1"/>
    <w:rsid w:val="00CE51FA"/>
    <w:rsid w:val="00D01C28"/>
    <w:rsid w:val="00D326C5"/>
    <w:rsid w:val="00DB292C"/>
    <w:rsid w:val="00DC2360"/>
    <w:rsid w:val="00DC59DD"/>
    <w:rsid w:val="00E1566D"/>
    <w:rsid w:val="00E604DD"/>
    <w:rsid w:val="00E85AA3"/>
    <w:rsid w:val="00E85D44"/>
    <w:rsid w:val="00E951CF"/>
    <w:rsid w:val="00EF503D"/>
    <w:rsid w:val="00F07763"/>
    <w:rsid w:val="00F32B66"/>
    <w:rsid w:val="00F330E9"/>
    <w:rsid w:val="00F5205C"/>
    <w:rsid w:val="00F6295C"/>
    <w:rsid w:val="00F648ED"/>
    <w:rsid w:val="00F664D9"/>
    <w:rsid w:val="00F829C8"/>
    <w:rsid w:val="00F848C7"/>
    <w:rsid w:val="00FB2114"/>
    <w:rsid w:val="00FC3266"/>
    <w:rsid w:val="00FE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B7"/>
    <w:rPr>
      <w:rFonts w:ascii="Tahoma" w:hAnsi="Tahoma" w:cs="Tahoma"/>
      <w:sz w:val="16"/>
      <w:szCs w:val="16"/>
    </w:rPr>
  </w:style>
  <w:style w:type="table" w:styleId="TableGrid">
    <w:name w:val="Table Grid"/>
    <w:basedOn w:val="TableNormal"/>
    <w:uiPriority w:val="59"/>
    <w:rsid w:val="00472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2D94"/>
    <w:rPr>
      <w:color w:val="0000FF" w:themeColor="hyperlink"/>
      <w:u w:val="single"/>
    </w:rPr>
  </w:style>
  <w:style w:type="character" w:styleId="PlaceholderText">
    <w:name w:val="Placeholder Text"/>
    <w:basedOn w:val="DefaultParagraphFont"/>
    <w:uiPriority w:val="99"/>
    <w:semiHidden/>
    <w:rsid w:val="00AB4348"/>
    <w:rPr>
      <w:color w:val="808080"/>
    </w:rPr>
  </w:style>
  <w:style w:type="paragraph" w:styleId="Header">
    <w:name w:val="header"/>
    <w:basedOn w:val="Normal"/>
    <w:link w:val="HeaderChar"/>
    <w:uiPriority w:val="99"/>
    <w:unhideWhenUsed/>
    <w:rsid w:val="002F6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332"/>
  </w:style>
  <w:style w:type="paragraph" w:styleId="Footer">
    <w:name w:val="footer"/>
    <w:basedOn w:val="Normal"/>
    <w:link w:val="FooterChar"/>
    <w:uiPriority w:val="99"/>
    <w:unhideWhenUsed/>
    <w:rsid w:val="002F6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332"/>
  </w:style>
  <w:style w:type="paragraph" w:styleId="NoSpacing">
    <w:name w:val="No Spacing"/>
    <w:uiPriority w:val="1"/>
    <w:qFormat/>
    <w:rsid w:val="00174C6B"/>
    <w:pPr>
      <w:spacing w:after="0" w:line="240" w:lineRule="auto"/>
    </w:pPr>
  </w:style>
  <w:style w:type="paragraph" w:styleId="BodyText">
    <w:name w:val="Body Text"/>
    <w:basedOn w:val="Normal"/>
    <w:link w:val="BodyTextChar"/>
    <w:uiPriority w:val="99"/>
    <w:unhideWhenUsed/>
    <w:rsid w:val="00174C6B"/>
    <w:pPr>
      <w:spacing w:after="0" w:line="240" w:lineRule="auto"/>
    </w:pPr>
    <w:rPr>
      <w:rFonts w:ascii="Tahoma" w:eastAsia="Times New Roman" w:hAnsi="Tahoma" w:cs="Tahoma"/>
      <w:b/>
      <w:sz w:val="48"/>
      <w:szCs w:val="24"/>
    </w:rPr>
  </w:style>
  <w:style w:type="character" w:customStyle="1" w:styleId="BodyTextChar">
    <w:name w:val="Body Text Char"/>
    <w:basedOn w:val="DefaultParagraphFont"/>
    <w:link w:val="BodyText"/>
    <w:uiPriority w:val="99"/>
    <w:rsid w:val="00174C6B"/>
    <w:rPr>
      <w:rFonts w:ascii="Tahoma" w:eastAsia="Times New Roman" w:hAnsi="Tahoma" w:cs="Tahoma"/>
      <w:b/>
      <w:sz w:val="48"/>
      <w:szCs w:val="24"/>
    </w:rPr>
  </w:style>
  <w:style w:type="character" w:styleId="CommentReference">
    <w:name w:val="annotation reference"/>
    <w:basedOn w:val="DefaultParagraphFont"/>
    <w:uiPriority w:val="99"/>
    <w:semiHidden/>
    <w:unhideWhenUsed/>
    <w:rsid w:val="00BE4C46"/>
    <w:rPr>
      <w:sz w:val="16"/>
      <w:szCs w:val="16"/>
    </w:rPr>
  </w:style>
  <w:style w:type="paragraph" w:styleId="CommentText">
    <w:name w:val="annotation text"/>
    <w:basedOn w:val="Normal"/>
    <w:link w:val="CommentTextChar"/>
    <w:uiPriority w:val="99"/>
    <w:semiHidden/>
    <w:unhideWhenUsed/>
    <w:rsid w:val="00BE4C46"/>
    <w:pPr>
      <w:spacing w:line="240" w:lineRule="auto"/>
    </w:pPr>
    <w:rPr>
      <w:sz w:val="20"/>
      <w:szCs w:val="20"/>
    </w:rPr>
  </w:style>
  <w:style w:type="character" w:customStyle="1" w:styleId="CommentTextChar">
    <w:name w:val="Comment Text Char"/>
    <w:basedOn w:val="DefaultParagraphFont"/>
    <w:link w:val="CommentText"/>
    <w:uiPriority w:val="99"/>
    <w:semiHidden/>
    <w:rsid w:val="00BE4C46"/>
    <w:rPr>
      <w:sz w:val="20"/>
      <w:szCs w:val="20"/>
    </w:rPr>
  </w:style>
  <w:style w:type="paragraph" w:styleId="CommentSubject">
    <w:name w:val="annotation subject"/>
    <w:basedOn w:val="CommentText"/>
    <w:next w:val="CommentText"/>
    <w:link w:val="CommentSubjectChar"/>
    <w:uiPriority w:val="99"/>
    <w:semiHidden/>
    <w:unhideWhenUsed/>
    <w:rsid w:val="00BE4C46"/>
    <w:rPr>
      <w:b/>
      <w:bCs/>
    </w:rPr>
  </w:style>
  <w:style w:type="character" w:customStyle="1" w:styleId="CommentSubjectChar">
    <w:name w:val="Comment Subject Char"/>
    <w:basedOn w:val="CommentTextChar"/>
    <w:link w:val="CommentSubject"/>
    <w:uiPriority w:val="99"/>
    <w:semiHidden/>
    <w:rsid w:val="00BE4C46"/>
    <w:rPr>
      <w:b/>
      <w:bCs/>
      <w:sz w:val="20"/>
      <w:szCs w:val="20"/>
    </w:rPr>
  </w:style>
  <w:style w:type="paragraph" w:customStyle="1" w:styleId="Default">
    <w:name w:val="Default"/>
    <w:rsid w:val="004923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0474"/>
    <w:pPr>
      <w:ind w:left="720"/>
      <w:contextualSpacing/>
    </w:pPr>
  </w:style>
  <w:style w:type="paragraph" w:styleId="FootnoteText">
    <w:name w:val="footnote text"/>
    <w:basedOn w:val="Normal"/>
    <w:link w:val="FootnoteTextChar"/>
    <w:uiPriority w:val="99"/>
    <w:semiHidden/>
    <w:unhideWhenUsed/>
    <w:rsid w:val="00881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63F"/>
    <w:rPr>
      <w:sz w:val="20"/>
      <w:szCs w:val="20"/>
    </w:rPr>
  </w:style>
  <w:style w:type="character" w:styleId="FootnoteReference">
    <w:name w:val="footnote reference"/>
    <w:basedOn w:val="DefaultParagraphFont"/>
    <w:uiPriority w:val="99"/>
    <w:semiHidden/>
    <w:unhideWhenUsed/>
    <w:rsid w:val="0088163F"/>
    <w:rPr>
      <w:vertAlign w:val="superscript"/>
    </w:rPr>
  </w:style>
  <w:style w:type="paragraph" w:customStyle="1" w:styleId="body">
    <w:name w:val="body"/>
    <w:basedOn w:val="Normal"/>
    <w:rsid w:val="00606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F330E9"/>
    <w:pPr>
      <w:spacing w:after="120"/>
      <w:ind w:left="283"/>
    </w:pPr>
  </w:style>
  <w:style w:type="character" w:customStyle="1" w:styleId="BodyTextIndentChar">
    <w:name w:val="Body Text Indent Char"/>
    <w:basedOn w:val="DefaultParagraphFont"/>
    <w:link w:val="BodyTextIndent"/>
    <w:uiPriority w:val="99"/>
    <w:semiHidden/>
    <w:rsid w:val="00F33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B7"/>
    <w:rPr>
      <w:rFonts w:ascii="Tahoma" w:hAnsi="Tahoma" w:cs="Tahoma"/>
      <w:sz w:val="16"/>
      <w:szCs w:val="16"/>
    </w:rPr>
  </w:style>
  <w:style w:type="table" w:styleId="TableGrid">
    <w:name w:val="Table Grid"/>
    <w:basedOn w:val="TableNormal"/>
    <w:uiPriority w:val="59"/>
    <w:rsid w:val="00472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2D94"/>
    <w:rPr>
      <w:color w:val="0000FF" w:themeColor="hyperlink"/>
      <w:u w:val="single"/>
    </w:rPr>
  </w:style>
  <w:style w:type="character" w:styleId="PlaceholderText">
    <w:name w:val="Placeholder Text"/>
    <w:basedOn w:val="DefaultParagraphFont"/>
    <w:uiPriority w:val="99"/>
    <w:semiHidden/>
    <w:rsid w:val="00AB4348"/>
    <w:rPr>
      <w:color w:val="808080"/>
    </w:rPr>
  </w:style>
  <w:style w:type="paragraph" w:styleId="Header">
    <w:name w:val="header"/>
    <w:basedOn w:val="Normal"/>
    <w:link w:val="HeaderChar"/>
    <w:uiPriority w:val="99"/>
    <w:unhideWhenUsed/>
    <w:rsid w:val="002F6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332"/>
  </w:style>
  <w:style w:type="paragraph" w:styleId="Footer">
    <w:name w:val="footer"/>
    <w:basedOn w:val="Normal"/>
    <w:link w:val="FooterChar"/>
    <w:uiPriority w:val="99"/>
    <w:unhideWhenUsed/>
    <w:rsid w:val="002F6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332"/>
  </w:style>
  <w:style w:type="paragraph" w:styleId="NoSpacing">
    <w:name w:val="No Spacing"/>
    <w:uiPriority w:val="1"/>
    <w:qFormat/>
    <w:rsid w:val="00174C6B"/>
    <w:pPr>
      <w:spacing w:after="0" w:line="240" w:lineRule="auto"/>
    </w:pPr>
  </w:style>
  <w:style w:type="paragraph" w:styleId="BodyText">
    <w:name w:val="Body Text"/>
    <w:basedOn w:val="Normal"/>
    <w:link w:val="BodyTextChar"/>
    <w:uiPriority w:val="99"/>
    <w:unhideWhenUsed/>
    <w:rsid w:val="00174C6B"/>
    <w:pPr>
      <w:spacing w:after="0" w:line="240" w:lineRule="auto"/>
    </w:pPr>
    <w:rPr>
      <w:rFonts w:ascii="Tahoma" w:eastAsia="Times New Roman" w:hAnsi="Tahoma" w:cs="Tahoma"/>
      <w:b/>
      <w:sz w:val="48"/>
      <w:szCs w:val="24"/>
    </w:rPr>
  </w:style>
  <w:style w:type="character" w:customStyle="1" w:styleId="BodyTextChar">
    <w:name w:val="Body Text Char"/>
    <w:basedOn w:val="DefaultParagraphFont"/>
    <w:link w:val="BodyText"/>
    <w:uiPriority w:val="99"/>
    <w:rsid w:val="00174C6B"/>
    <w:rPr>
      <w:rFonts w:ascii="Tahoma" w:eastAsia="Times New Roman" w:hAnsi="Tahoma" w:cs="Tahoma"/>
      <w:b/>
      <w:sz w:val="48"/>
      <w:szCs w:val="24"/>
    </w:rPr>
  </w:style>
  <w:style w:type="character" w:styleId="CommentReference">
    <w:name w:val="annotation reference"/>
    <w:basedOn w:val="DefaultParagraphFont"/>
    <w:uiPriority w:val="99"/>
    <w:semiHidden/>
    <w:unhideWhenUsed/>
    <w:rsid w:val="00BE4C46"/>
    <w:rPr>
      <w:sz w:val="16"/>
      <w:szCs w:val="16"/>
    </w:rPr>
  </w:style>
  <w:style w:type="paragraph" w:styleId="CommentText">
    <w:name w:val="annotation text"/>
    <w:basedOn w:val="Normal"/>
    <w:link w:val="CommentTextChar"/>
    <w:uiPriority w:val="99"/>
    <w:semiHidden/>
    <w:unhideWhenUsed/>
    <w:rsid w:val="00BE4C46"/>
    <w:pPr>
      <w:spacing w:line="240" w:lineRule="auto"/>
    </w:pPr>
    <w:rPr>
      <w:sz w:val="20"/>
      <w:szCs w:val="20"/>
    </w:rPr>
  </w:style>
  <w:style w:type="character" w:customStyle="1" w:styleId="CommentTextChar">
    <w:name w:val="Comment Text Char"/>
    <w:basedOn w:val="DefaultParagraphFont"/>
    <w:link w:val="CommentText"/>
    <w:uiPriority w:val="99"/>
    <w:semiHidden/>
    <w:rsid w:val="00BE4C46"/>
    <w:rPr>
      <w:sz w:val="20"/>
      <w:szCs w:val="20"/>
    </w:rPr>
  </w:style>
  <w:style w:type="paragraph" w:styleId="CommentSubject">
    <w:name w:val="annotation subject"/>
    <w:basedOn w:val="CommentText"/>
    <w:next w:val="CommentText"/>
    <w:link w:val="CommentSubjectChar"/>
    <w:uiPriority w:val="99"/>
    <w:semiHidden/>
    <w:unhideWhenUsed/>
    <w:rsid w:val="00BE4C46"/>
    <w:rPr>
      <w:b/>
      <w:bCs/>
    </w:rPr>
  </w:style>
  <w:style w:type="character" w:customStyle="1" w:styleId="CommentSubjectChar">
    <w:name w:val="Comment Subject Char"/>
    <w:basedOn w:val="CommentTextChar"/>
    <w:link w:val="CommentSubject"/>
    <w:uiPriority w:val="99"/>
    <w:semiHidden/>
    <w:rsid w:val="00BE4C46"/>
    <w:rPr>
      <w:b/>
      <w:bCs/>
      <w:sz w:val="20"/>
      <w:szCs w:val="20"/>
    </w:rPr>
  </w:style>
  <w:style w:type="paragraph" w:customStyle="1" w:styleId="Default">
    <w:name w:val="Default"/>
    <w:rsid w:val="004923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0474"/>
    <w:pPr>
      <w:ind w:left="720"/>
      <w:contextualSpacing/>
    </w:pPr>
  </w:style>
  <w:style w:type="paragraph" w:styleId="FootnoteText">
    <w:name w:val="footnote text"/>
    <w:basedOn w:val="Normal"/>
    <w:link w:val="FootnoteTextChar"/>
    <w:uiPriority w:val="99"/>
    <w:semiHidden/>
    <w:unhideWhenUsed/>
    <w:rsid w:val="00881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63F"/>
    <w:rPr>
      <w:sz w:val="20"/>
      <w:szCs w:val="20"/>
    </w:rPr>
  </w:style>
  <w:style w:type="character" w:styleId="FootnoteReference">
    <w:name w:val="footnote reference"/>
    <w:basedOn w:val="DefaultParagraphFont"/>
    <w:uiPriority w:val="99"/>
    <w:semiHidden/>
    <w:unhideWhenUsed/>
    <w:rsid w:val="0088163F"/>
    <w:rPr>
      <w:vertAlign w:val="superscript"/>
    </w:rPr>
  </w:style>
  <w:style w:type="paragraph" w:customStyle="1" w:styleId="body">
    <w:name w:val="body"/>
    <w:basedOn w:val="Normal"/>
    <w:rsid w:val="00606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F330E9"/>
    <w:pPr>
      <w:spacing w:after="120"/>
      <w:ind w:left="283"/>
    </w:pPr>
  </w:style>
  <w:style w:type="character" w:customStyle="1" w:styleId="BodyTextIndentChar">
    <w:name w:val="Body Text Indent Char"/>
    <w:basedOn w:val="DefaultParagraphFont"/>
    <w:link w:val="BodyTextIndent"/>
    <w:uiPriority w:val="99"/>
    <w:semiHidden/>
    <w:rsid w:val="00F3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439">
      <w:bodyDiv w:val="1"/>
      <w:marLeft w:val="0"/>
      <w:marRight w:val="0"/>
      <w:marTop w:val="0"/>
      <w:marBottom w:val="0"/>
      <w:divBdr>
        <w:top w:val="none" w:sz="0" w:space="0" w:color="auto"/>
        <w:left w:val="none" w:sz="0" w:space="0" w:color="auto"/>
        <w:bottom w:val="none" w:sz="0" w:space="0" w:color="auto"/>
        <w:right w:val="none" w:sz="0" w:space="0" w:color="auto"/>
      </w:divBdr>
    </w:div>
    <w:div w:id="717709022">
      <w:bodyDiv w:val="1"/>
      <w:marLeft w:val="0"/>
      <w:marRight w:val="0"/>
      <w:marTop w:val="0"/>
      <w:marBottom w:val="0"/>
      <w:divBdr>
        <w:top w:val="none" w:sz="0" w:space="0" w:color="auto"/>
        <w:left w:val="none" w:sz="0" w:space="0" w:color="auto"/>
        <w:bottom w:val="none" w:sz="0" w:space="0" w:color="auto"/>
        <w:right w:val="none" w:sz="0" w:space="0" w:color="auto"/>
      </w:divBdr>
    </w:div>
    <w:div w:id="865366180">
      <w:bodyDiv w:val="1"/>
      <w:marLeft w:val="0"/>
      <w:marRight w:val="0"/>
      <w:marTop w:val="0"/>
      <w:marBottom w:val="0"/>
      <w:divBdr>
        <w:top w:val="none" w:sz="0" w:space="0" w:color="auto"/>
        <w:left w:val="none" w:sz="0" w:space="0" w:color="auto"/>
        <w:bottom w:val="none" w:sz="0" w:space="0" w:color="auto"/>
        <w:right w:val="none" w:sz="0" w:space="0" w:color="auto"/>
      </w:divBdr>
    </w:div>
    <w:div w:id="931856550">
      <w:bodyDiv w:val="1"/>
      <w:marLeft w:val="0"/>
      <w:marRight w:val="0"/>
      <w:marTop w:val="0"/>
      <w:marBottom w:val="0"/>
      <w:divBdr>
        <w:top w:val="none" w:sz="0" w:space="0" w:color="auto"/>
        <w:left w:val="none" w:sz="0" w:space="0" w:color="auto"/>
        <w:bottom w:val="none" w:sz="0" w:space="0" w:color="auto"/>
        <w:right w:val="none" w:sz="0" w:space="0" w:color="auto"/>
      </w:divBdr>
    </w:div>
    <w:div w:id="1571689638">
      <w:bodyDiv w:val="1"/>
      <w:marLeft w:val="0"/>
      <w:marRight w:val="0"/>
      <w:marTop w:val="0"/>
      <w:marBottom w:val="0"/>
      <w:divBdr>
        <w:top w:val="none" w:sz="0" w:space="0" w:color="auto"/>
        <w:left w:val="none" w:sz="0" w:space="0" w:color="auto"/>
        <w:bottom w:val="none" w:sz="0" w:space="0" w:color="auto"/>
        <w:right w:val="none" w:sz="0" w:space="0" w:color="auto"/>
      </w:divBdr>
    </w:div>
    <w:div w:id="20201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wkha.org.uk" TargetMode="External"/><Relationship Id="rId4" Type="http://schemas.microsoft.com/office/2007/relationships/stylesWithEffects" Target="stylesWithEffects.xml"/><Relationship Id="rId9" Type="http://schemas.openxmlformats.org/officeDocument/2006/relationships/hyperlink" Target="http://www.nacro.org.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55F4521F-DEC7-48D3-AC15-319C1FFB4CC2}"/>
      </w:docPartPr>
      <w:docPartBody>
        <w:p w:rsidR="00170B65" w:rsidRDefault="00AB0A0A" w:rsidP="00AB0A0A">
          <w:pPr>
            <w:pStyle w:val="DefaultPlaceholder108186857519"/>
          </w:pPr>
          <w:r>
            <w:rPr>
              <w:i/>
              <w:color w:val="1F497D" w:themeColor="text2"/>
            </w:rPr>
            <w:t>Confirm yes/no</w:t>
          </w:r>
        </w:p>
      </w:docPartBody>
    </w:docPart>
    <w:docPart>
      <w:docPartPr>
        <w:name w:val="5311089AD8C7489DA153825FE6FF294B"/>
        <w:category>
          <w:name w:val="General"/>
          <w:gallery w:val="placeholder"/>
        </w:category>
        <w:types>
          <w:type w:val="bbPlcHdr"/>
        </w:types>
        <w:behaviors>
          <w:behavior w:val="content"/>
        </w:behaviors>
        <w:guid w:val="{3E690F4F-E7BF-469F-B927-AF3B2425D055}"/>
      </w:docPartPr>
      <w:docPartBody>
        <w:p w:rsidR="00170B65" w:rsidRDefault="00AB0A0A" w:rsidP="00AB0A0A">
          <w:pPr>
            <w:pStyle w:val="5311089AD8C7489DA153825FE6FF294B3"/>
          </w:pPr>
          <w:r w:rsidRPr="000B6A6C">
            <w:rPr>
              <w:rStyle w:val="PlaceholderText"/>
            </w:rPr>
            <w:t>Choose an item.</w:t>
          </w:r>
        </w:p>
      </w:docPartBody>
    </w:docPart>
    <w:docPart>
      <w:docPartPr>
        <w:name w:val="AE71332DEE754A41B42BF40460091B5D"/>
        <w:category>
          <w:name w:val="General"/>
          <w:gallery w:val="placeholder"/>
        </w:category>
        <w:types>
          <w:type w:val="bbPlcHdr"/>
        </w:types>
        <w:behaviors>
          <w:behavior w:val="content"/>
        </w:behaviors>
        <w:guid w:val="{20C1CBC6-5D14-4258-A021-02259E12B49D}"/>
      </w:docPartPr>
      <w:docPartBody>
        <w:p w:rsidR="00CA1E15" w:rsidRDefault="00FD50DF" w:rsidP="00FD50DF">
          <w:pPr>
            <w:pStyle w:val="AE71332DEE754A41B42BF40460091B5D"/>
          </w:pPr>
          <w:r>
            <w:rPr>
              <w:i/>
              <w:color w:val="1F497D" w:themeColor="text2"/>
            </w:rPr>
            <w:t>Confirm yes/no</w:t>
          </w:r>
        </w:p>
      </w:docPartBody>
    </w:docPart>
    <w:docPart>
      <w:docPartPr>
        <w:name w:val="27166D7194C64AE092793C1FE49E535E"/>
        <w:category>
          <w:name w:val="General"/>
          <w:gallery w:val="placeholder"/>
        </w:category>
        <w:types>
          <w:type w:val="bbPlcHdr"/>
        </w:types>
        <w:behaviors>
          <w:behavior w:val="content"/>
        </w:behaviors>
        <w:guid w:val="{89A98139-C5E4-450B-A7D5-40FFADB0A9C4}"/>
      </w:docPartPr>
      <w:docPartBody>
        <w:p w:rsidR="0043278F" w:rsidRDefault="00AB0A0A" w:rsidP="00AB0A0A">
          <w:pPr>
            <w:pStyle w:val="27166D7194C64AE092793C1FE49E535E13"/>
          </w:pPr>
          <w:r w:rsidRPr="006304D8">
            <w:rPr>
              <w:rStyle w:val="PlaceholderText"/>
              <w:i/>
              <w:color w:val="1F497D" w:themeColor="text2"/>
            </w:rPr>
            <w:t>Please confirm</w:t>
          </w:r>
        </w:p>
      </w:docPartBody>
    </w:docPart>
    <w:docPart>
      <w:docPartPr>
        <w:name w:val="D081D95FD2424741A050048D9FC726E7"/>
        <w:category>
          <w:name w:val="General"/>
          <w:gallery w:val="placeholder"/>
        </w:category>
        <w:types>
          <w:type w:val="bbPlcHdr"/>
        </w:types>
        <w:behaviors>
          <w:behavior w:val="content"/>
        </w:behaviors>
        <w:guid w:val="{E4CAE590-8663-49EA-AD70-A461D71FE14B}"/>
      </w:docPartPr>
      <w:docPartBody>
        <w:p w:rsidR="004C48CD" w:rsidRDefault="00AB0A0A" w:rsidP="00AB0A0A">
          <w:pPr>
            <w:pStyle w:val="D081D95FD2424741A050048D9FC726E710"/>
          </w:pPr>
          <w:r w:rsidRPr="00E1566D">
            <w:rPr>
              <w:rStyle w:val="PlaceholderText"/>
              <w:i/>
              <w:color w:val="1F497D" w:themeColor="text2"/>
            </w:rPr>
            <w:t>Click here to enter y</w:t>
          </w:r>
          <w:r>
            <w:rPr>
              <w:rStyle w:val="PlaceholderText"/>
              <w:i/>
              <w:color w:val="1F497D" w:themeColor="text2"/>
            </w:rPr>
            <w:t>our date of birth</w:t>
          </w:r>
        </w:p>
      </w:docPartBody>
    </w:docPart>
    <w:docPart>
      <w:docPartPr>
        <w:name w:val="D01DD25B7D994CF38F4891875221D33E"/>
        <w:category>
          <w:name w:val="General"/>
          <w:gallery w:val="placeholder"/>
        </w:category>
        <w:types>
          <w:type w:val="bbPlcHdr"/>
        </w:types>
        <w:behaviors>
          <w:behavior w:val="content"/>
        </w:behaviors>
        <w:guid w:val="{7EAA8592-9EEF-4CB9-9C29-213C7AAB485A}"/>
      </w:docPartPr>
      <w:docPartBody>
        <w:p w:rsidR="004C48CD" w:rsidRDefault="00AB0A0A" w:rsidP="00AB0A0A">
          <w:pPr>
            <w:pStyle w:val="D01DD25B7D994CF38F4891875221D33E10"/>
          </w:pPr>
          <w:r w:rsidRPr="00E1566D">
            <w:rPr>
              <w:i/>
              <w:color w:val="1F497D" w:themeColor="text2"/>
            </w:rPr>
            <w:t>Please select one from the drop down menu</w:t>
          </w:r>
        </w:p>
      </w:docPartBody>
    </w:docPart>
    <w:docPart>
      <w:docPartPr>
        <w:name w:val="6086613D8B304BBB8494FFF0E0D4337B"/>
        <w:category>
          <w:name w:val="General"/>
          <w:gallery w:val="placeholder"/>
        </w:category>
        <w:types>
          <w:type w:val="bbPlcHdr"/>
        </w:types>
        <w:behaviors>
          <w:behavior w:val="content"/>
        </w:behaviors>
        <w:guid w:val="{567A1F91-587D-439A-803F-518BDABCA8BA}"/>
      </w:docPartPr>
      <w:docPartBody>
        <w:p w:rsidR="004C48CD" w:rsidRDefault="00AB0A0A" w:rsidP="00AB0A0A">
          <w:pPr>
            <w:pStyle w:val="6086613D8B304BBB8494FFF0E0D4337B9"/>
          </w:pPr>
          <w:r w:rsidRPr="00E1566D">
            <w:rPr>
              <w:i/>
              <w:color w:val="1F497D" w:themeColor="text2"/>
            </w:rPr>
            <w:t>Please select from the drop down menu</w:t>
          </w:r>
        </w:p>
      </w:docPartBody>
    </w:docPart>
    <w:docPart>
      <w:docPartPr>
        <w:name w:val="6A01D78B58784BB7B31B95FAD7306BDC"/>
        <w:category>
          <w:name w:val="General"/>
          <w:gallery w:val="placeholder"/>
        </w:category>
        <w:types>
          <w:type w:val="bbPlcHdr"/>
        </w:types>
        <w:behaviors>
          <w:behavior w:val="content"/>
        </w:behaviors>
        <w:guid w:val="{5CED06B2-8453-4137-AC0A-463511452BCD}"/>
      </w:docPartPr>
      <w:docPartBody>
        <w:p w:rsidR="004C48CD" w:rsidRDefault="00AB0A0A" w:rsidP="00AB0A0A">
          <w:pPr>
            <w:pStyle w:val="6A01D78B58784BB7B31B95FAD7306BDC8"/>
          </w:pPr>
          <w:r w:rsidRPr="001425AC">
            <w:rPr>
              <w:i/>
              <w:color w:val="1F497D" w:themeColor="text2"/>
            </w:rPr>
            <w:t>Please select from the drop down menu</w:t>
          </w:r>
        </w:p>
      </w:docPartBody>
    </w:docPart>
    <w:docPart>
      <w:docPartPr>
        <w:name w:val="47CCB42239B14C09B8BDD210FE065E94"/>
        <w:category>
          <w:name w:val="General"/>
          <w:gallery w:val="placeholder"/>
        </w:category>
        <w:types>
          <w:type w:val="bbPlcHdr"/>
        </w:types>
        <w:behaviors>
          <w:behavior w:val="content"/>
        </w:behaviors>
        <w:guid w:val="{21305871-9CDB-4106-ACAC-D1C155F2C850}"/>
      </w:docPartPr>
      <w:docPartBody>
        <w:p w:rsidR="004C48CD" w:rsidRDefault="00AB0A0A" w:rsidP="00AB0A0A">
          <w:pPr>
            <w:pStyle w:val="47CCB42239B14C09B8BDD210FE065E948"/>
          </w:pPr>
          <w:r w:rsidRPr="00F330E9">
            <w:rPr>
              <w:i/>
              <w:color w:val="1F497D" w:themeColor="text2"/>
            </w:rPr>
            <w:t>Please select yes or no</w:t>
          </w:r>
        </w:p>
      </w:docPartBody>
    </w:docPart>
    <w:docPart>
      <w:docPartPr>
        <w:name w:val="E60F356CFA2F45C5824DF7C86BC6E43A"/>
        <w:category>
          <w:name w:val="General"/>
          <w:gallery w:val="placeholder"/>
        </w:category>
        <w:types>
          <w:type w:val="bbPlcHdr"/>
        </w:types>
        <w:behaviors>
          <w:behavior w:val="content"/>
        </w:behaviors>
        <w:guid w:val="{04607993-F2FF-4CE1-8A6D-36A879D7A4F7}"/>
      </w:docPartPr>
      <w:docPartBody>
        <w:p w:rsidR="004C48CD" w:rsidRDefault="00AB0A0A" w:rsidP="00AB0A0A">
          <w:pPr>
            <w:pStyle w:val="E60F356CFA2F45C5824DF7C86BC6E43A6"/>
          </w:pPr>
          <w:r w:rsidRPr="00F330E9">
            <w:rPr>
              <w:i/>
              <w:color w:val="1F497D" w:themeColor="text2"/>
            </w:rPr>
            <w:t>Please select from the drop down menu</w:t>
          </w:r>
        </w:p>
      </w:docPartBody>
    </w:docPart>
    <w:docPart>
      <w:docPartPr>
        <w:name w:val="4AD06C481C9E40B5A00B9F8B1169F336"/>
        <w:category>
          <w:name w:val="General"/>
          <w:gallery w:val="placeholder"/>
        </w:category>
        <w:types>
          <w:type w:val="bbPlcHdr"/>
        </w:types>
        <w:behaviors>
          <w:behavior w:val="content"/>
        </w:behaviors>
        <w:guid w:val="{AF5AC7B3-03E5-45BA-A385-E690695B4A03}"/>
      </w:docPartPr>
      <w:docPartBody>
        <w:p w:rsidR="004C48CD" w:rsidRDefault="00AB0A0A" w:rsidP="00AB0A0A">
          <w:pPr>
            <w:pStyle w:val="4AD06C481C9E40B5A00B9F8B1169F3365"/>
          </w:pPr>
          <w:r w:rsidRPr="00F664D9">
            <w:rPr>
              <w:i/>
              <w:color w:val="3A4972"/>
            </w:rPr>
            <w:t>Please select from the drop down menu</w:t>
          </w:r>
        </w:p>
      </w:docPartBody>
    </w:docPart>
    <w:docPart>
      <w:docPartPr>
        <w:name w:val="8E92F5D316CB4747975D9D1BAF4CFDC6"/>
        <w:category>
          <w:name w:val="General"/>
          <w:gallery w:val="placeholder"/>
        </w:category>
        <w:types>
          <w:type w:val="bbPlcHdr"/>
        </w:types>
        <w:behaviors>
          <w:behavior w:val="content"/>
        </w:behaviors>
        <w:guid w:val="{F813F2AB-51E8-4332-8AA4-77F69594F0E0}"/>
      </w:docPartPr>
      <w:docPartBody>
        <w:p w:rsidR="007854DF" w:rsidRDefault="00AB0A0A" w:rsidP="00AB0A0A">
          <w:pPr>
            <w:pStyle w:val="8E92F5D316CB4747975D9D1BAF4CFDC64"/>
          </w:pPr>
          <w:r w:rsidRPr="00F664D9">
            <w:rPr>
              <w:i/>
              <w:color w:val="3A4972"/>
            </w:rPr>
            <w:t>Please select from the drop down menu</w:t>
          </w:r>
        </w:p>
      </w:docPartBody>
    </w:docPart>
    <w:docPart>
      <w:docPartPr>
        <w:name w:val="BD837B8393B34B39BF7946A0D0E796E4"/>
        <w:category>
          <w:name w:val="General"/>
          <w:gallery w:val="placeholder"/>
        </w:category>
        <w:types>
          <w:type w:val="bbPlcHdr"/>
        </w:types>
        <w:behaviors>
          <w:behavior w:val="content"/>
        </w:behaviors>
        <w:guid w:val="{15A6DA87-47A0-4ECF-819C-D0E65A0A6635}"/>
      </w:docPartPr>
      <w:docPartBody>
        <w:p w:rsidR="003A4F4E" w:rsidRDefault="00AB0A0A" w:rsidP="00AB0A0A">
          <w:pPr>
            <w:pStyle w:val="BD837B8393B34B39BF7946A0D0E796E4"/>
          </w:pPr>
          <w:r w:rsidRPr="002579C4">
            <w:rPr>
              <w:rStyle w:val="PlaceholderText"/>
            </w:rPr>
            <w:t>Choose an item.</w:t>
          </w:r>
        </w:p>
      </w:docPartBody>
    </w:docPart>
    <w:docPart>
      <w:docPartPr>
        <w:name w:val="E487BBBB3EA246E3A6633531C9029259"/>
        <w:category>
          <w:name w:val="General"/>
          <w:gallery w:val="placeholder"/>
        </w:category>
        <w:types>
          <w:type w:val="bbPlcHdr"/>
        </w:types>
        <w:behaviors>
          <w:behavior w:val="content"/>
        </w:behaviors>
        <w:guid w:val="{53EE9E18-CA01-474B-BEE5-65AD1CB08C05}"/>
      </w:docPartPr>
      <w:docPartBody>
        <w:p w:rsidR="00EF2D04" w:rsidRDefault="00DA54F7" w:rsidP="00DA54F7">
          <w:pPr>
            <w:pStyle w:val="E487BBBB3EA246E3A6633531C9029259"/>
          </w:pPr>
          <w:r w:rsidRPr="006304D8">
            <w:rPr>
              <w:rStyle w:val="PlaceholderText"/>
              <w:i/>
              <w:color w:val="1F497D" w:themeColor="text2"/>
            </w:rPr>
            <w:t xml:space="preserve">Choose </w:t>
          </w:r>
          <w:r>
            <w:rPr>
              <w:rStyle w:val="PlaceholderText"/>
              <w:i/>
              <w:color w:val="1F497D" w:themeColor="text2"/>
            </w:rPr>
            <w:t>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06"/>
    <w:rsid w:val="00067B6C"/>
    <w:rsid w:val="000E03C0"/>
    <w:rsid w:val="00170B65"/>
    <w:rsid w:val="003A4F4E"/>
    <w:rsid w:val="0043278F"/>
    <w:rsid w:val="004744E7"/>
    <w:rsid w:val="004C48CD"/>
    <w:rsid w:val="00535BFC"/>
    <w:rsid w:val="007854DF"/>
    <w:rsid w:val="00960868"/>
    <w:rsid w:val="00AA0F6E"/>
    <w:rsid w:val="00AB0A0A"/>
    <w:rsid w:val="00AC3FBA"/>
    <w:rsid w:val="00B94973"/>
    <w:rsid w:val="00CA1E15"/>
    <w:rsid w:val="00DA54F7"/>
    <w:rsid w:val="00EF2D04"/>
    <w:rsid w:val="00EF6206"/>
    <w:rsid w:val="00FD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4F7"/>
    <w:rPr>
      <w:color w:val="808080"/>
    </w:rPr>
  </w:style>
  <w:style w:type="paragraph" w:customStyle="1" w:styleId="D091E210C18E44F8BC988C1CC7CC1098">
    <w:name w:val="D091E210C18E44F8BC988C1CC7CC1098"/>
    <w:rsid w:val="00EF6206"/>
  </w:style>
  <w:style w:type="paragraph" w:customStyle="1" w:styleId="3D24A717978D4D71A5404D8D172EA1BB">
    <w:name w:val="3D24A717978D4D71A5404D8D172EA1BB"/>
    <w:rsid w:val="00EF6206"/>
  </w:style>
  <w:style w:type="paragraph" w:customStyle="1" w:styleId="28B70936DD1A4BAA8DDA8066C5E586F7">
    <w:name w:val="28B70936DD1A4BAA8DDA8066C5E586F7"/>
    <w:rsid w:val="00EF6206"/>
  </w:style>
  <w:style w:type="paragraph" w:customStyle="1" w:styleId="BD0E816265254F64B34F6A9368A2A51B">
    <w:name w:val="BD0E816265254F64B34F6A9368A2A51B"/>
    <w:rsid w:val="00EF6206"/>
  </w:style>
  <w:style w:type="paragraph" w:customStyle="1" w:styleId="B48D91CC09C04AB7B54673EF99EF3842">
    <w:name w:val="B48D91CC09C04AB7B54673EF99EF3842"/>
    <w:rsid w:val="00EF6206"/>
  </w:style>
  <w:style w:type="paragraph" w:customStyle="1" w:styleId="6A7AA483C1FE48DE821ECEB47B85BFC9">
    <w:name w:val="6A7AA483C1FE48DE821ECEB47B85BFC9"/>
    <w:rsid w:val="00EF6206"/>
  </w:style>
  <w:style w:type="paragraph" w:customStyle="1" w:styleId="5311089AD8C7489DA153825FE6FF294B">
    <w:name w:val="5311089AD8C7489DA153825FE6FF294B"/>
    <w:rsid w:val="00EF6206"/>
  </w:style>
  <w:style w:type="paragraph" w:customStyle="1" w:styleId="DefaultPlaceholder1081868575">
    <w:name w:val="DefaultPlaceholder_1081868575"/>
    <w:rsid w:val="004744E7"/>
    <w:pPr>
      <w:spacing w:after="200" w:line="276" w:lineRule="auto"/>
    </w:pPr>
    <w:rPr>
      <w:rFonts w:eastAsiaTheme="minorHAnsi"/>
      <w:lang w:eastAsia="en-US"/>
    </w:rPr>
  </w:style>
  <w:style w:type="paragraph" w:customStyle="1" w:styleId="DefaultPlaceholder10818685751">
    <w:name w:val="DefaultPlaceholder_10818685751"/>
    <w:rsid w:val="004744E7"/>
    <w:pPr>
      <w:spacing w:after="200" w:line="276" w:lineRule="auto"/>
    </w:pPr>
    <w:rPr>
      <w:rFonts w:eastAsiaTheme="minorHAnsi"/>
      <w:lang w:eastAsia="en-US"/>
    </w:rPr>
  </w:style>
  <w:style w:type="paragraph" w:customStyle="1" w:styleId="DefaultPlaceholder10818685752">
    <w:name w:val="DefaultPlaceholder_10818685752"/>
    <w:rsid w:val="004744E7"/>
    <w:pPr>
      <w:spacing w:after="200" w:line="276" w:lineRule="auto"/>
    </w:pPr>
    <w:rPr>
      <w:rFonts w:eastAsiaTheme="minorHAnsi"/>
      <w:lang w:eastAsia="en-US"/>
    </w:rPr>
  </w:style>
  <w:style w:type="paragraph" w:customStyle="1" w:styleId="EDD542DF217641148C43CA2E5C89F55A">
    <w:name w:val="EDD542DF217641148C43CA2E5C89F55A"/>
    <w:rsid w:val="004744E7"/>
    <w:pPr>
      <w:spacing w:after="0" w:line="240" w:lineRule="auto"/>
    </w:pPr>
    <w:rPr>
      <w:rFonts w:eastAsiaTheme="minorHAnsi"/>
      <w:lang w:eastAsia="en-US"/>
    </w:rPr>
  </w:style>
  <w:style w:type="paragraph" w:customStyle="1" w:styleId="AE71332DEE754A41B42BF40460091B5D">
    <w:name w:val="AE71332DEE754A41B42BF40460091B5D"/>
    <w:rsid w:val="00FD50DF"/>
    <w:pPr>
      <w:spacing w:after="200" w:line="276" w:lineRule="auto"/>
    </w:pPr>
  </w:style>
  <w:style w:type="paragraph" w:customStyle="1" w:styleId="23BCC124708847C6AD7BB4B186FF4196">
    <w:name w:val="23BCC124708847C6AD7BB4B186FF4196"/>
    <w:rsid w:val="00FD50DF"/>
    <w:pPr>
      <w:spacing w:after="200" w:line="276" w:lineRule="auto"/>
    </w:pPr>
  </w:style>
  <w:style w:type="paragraph" w:customStyle="1" w:styleId="DefaultPlaceholder10818685753">
    <w:name w:val="DefaultPlaceholder_10818685753"/>
    <w:rsid w:val="00067B6C"/>
    <w:pPr>
      <w:spacing w:after="200" w:line="276" w:lineRule="auto"/>
    </w:pPr>
    <w:rPr>
      <w:rFonts w:eastAsiaTheme="minorHAnsi"/>
      <w:lang w:eastAsia="en-US"/>
    </w:rPr>
  </w:style>
  <w:style w:type="paragraph" w:customStyle="1" w:styleId="EDD542DF217641148C43CA2E5C89F55A1">
    <w:name w:val="EDD542DF217641148C43CA2E5C89F55A1"/>
    <w:rsid w:val="00067B6C"/>
    <w:pPr>
      <w:spacing w:after="0" w:line="240" w:lineRule="auto"/>
    </w:pPr>
    <w:rPr>
      <w:rFonts w:eastAsiaTheme="minorHAnsi"/>
      <w:lang w:eastAsia="en-US"/>
    </w:rPr>
  </w:style>
  <w:style w:type="paragraph" w:customStyle="1" w:styleId="94DBF5327B314E8E962338158DF2E31C">
    <w:name w:val="94DBF5327B314E8E962338158DF2E31C"/>
    <w:rsid w:val="00067B6C"/>
    <w:pPr>
      <w:spacing w:after="200" w:line="276" w:lineRule="auto"/>
    </w:pPr>
  </w:style>
  <w:style w:type="paragraph" w:customStyle="1" w:styleId="2BA08E89C95C45CE87CDD52DB39B0DDB">
    <w:name w:val="2BA08E89C95C45CE87CDD52DB39B0DDB"/>
    <w:rsid w:val="00067B6C"/>
    <w:pPr>
      <w:spacing w:after="200" w:line="276" w:lineRule="auto"/>
    </w:pPr>
  </w:style>
  <w:style w:type="paragraph" w:customStyle="1" w:styleId="DefaultPlaceholder10818685754">
    <w:name w:val="DefaultPlaceholder_10818685754"/>
    <w:rsid w:val="00067B6C"/>
    <w:pPr>
      <w:spacing w:after="200" w:line="276" w:lineRule="auto"/>
    </w:pPr>
    <w:rPr>
      <w:rFonts w:eastAsiaTheme="minorHAnsi"/>
      <w:lang w:eastAsia="en-US"/>
    </w:rPr>
  </w:style>
  <w:style w:type="paragraph" w:customStyle="1" w:styleId="EDD542DF217641148C43CA2E5C89F55A2">
    <w:name w:val="EDD542DF217641148C43CA2E5C89F55A2"/>
    <w:rsid w:val="00067B6C"/>
    <w:pPr>
      <w:spacing w:after="0" w:line="240" w:lineRule="auto"/>
    </w:pPr>
    <w:rPr>
      <w:rFonts w:eastAsiaTheme="minorHAnsi"/>
      <w:lang w:eastAsia="en-US"/>
    </w:rPr>
  </w:style>
  <w:style w:type="paragraph" w:customStyle="1" w:styleId="8E413AF02B334618855E1CE3E5D490A3">
    <w:name w:val="8E413AF02B334618855E1CE3E5D490A3"/>
    <w:rsid w:val="00067B6C"/>
    <w:pPr>
      <w:spacing w:after="200" w:line="276" w:lineRule="auto"/>
    </w:pPr>
  </w:style>
  <w:style w:type="paragraph" w:customStyle="1" w:styleId="DefaultPlaceholder10818685755">
    <w:name w:val="DefaultPlaceholder_10818685755"/>
    <w:rsid w:val="00067B6C"/>
    <w:pPr>
      <w:spacing w:after="200" w:line="276" w:lineRule="auto"/>
    </w:pPr>
    <w:rPr>
      <w:rFonts w:eastAsiaTheme="minorHAnsi"/>
      <w:lang w:eastAsia="en-US"/>
    </w:rPr>
  </w:style>
  <w:style w:type="paragraph" w:customStyle="1" w:styleId="EDD542DF217641148C43CA2E5C89F55A3">
    <w:name w:val="EDD542DF217641148C43CA2E5C89F55A3"/>
    <w:rsid w:val="00067B6C"/>
    <w:pPr>
      <w:spacing w:after="0" w:line="240" w:lineRule="auto"/>
    </w:pPr>
    <w:rPr>
      <w:rFonts w:eastAsiaTheme="minorHAnsi"/>
      <w:lang w:eastAsia="en-US"/>
    </w:rPr>
  </w:style>
  <w:style w:type="paragraph" w:customStyle="1" w:styleId="DefaultPlaceholder10818685756">
    <w:name w:val="DefaultPlaceholder_10818685756"/>
    <w:rsid w:val="00067B6C"/>
    <w:pPr>
      <w:spacing w:after="200" w:line="276" w:lineRule="auto"/>
    </w:pPr>
    <w:rPr>
      <w:rFonts w:eastAsiaTheme="minorHAnsi"/>
      <w:lang w:eastAsia="en-US"/>
    </w:rPr>
  </w:style>
  <w:style w:type="paragraph" w:customStyle="1" w:styleId="EDD542DF217641148C43CA2E5C89F55A4">
    <w:name w:val="EDD542DF217641148C43CA2E5C89F55A4"/>
    <w:rsid w:val="00067B6C"/>
    <w:pPr>
      <w:spacing w:after="0" w:line="240" w:lineRule="auto"/>
    </w:pPr>
    <w:rPr>
      <w:rFonts w:eastAsiaTheme="minorHAnsi"/>
      <w:lang w:eastAsia="en-US"/>
    </w:rPr>
  </w:style>
  <w:style w:type="paragraph" w:customStyle="1" w:styleId="CA5072690F92406CA21F70BFEF287B2E">
    <w:name w:val="CA5072690F92406CA21F70BFEF287B2E"/>
    <w:rsid w:val="00535BFC"/>
    <w:pPr>
      <w:spacing w:after="200" w:line="276" w:lineRule="auto"/>
    </w:pPr>
  </w:style>
  <w:style w:type="paragraph" w:customStyle="1" w:styleId="27166D7194C64AE092793C1FE49E535E">
    <w:name w:val="27166D7194C64AE092793C1FE49E535E"/>
    <w:rsid w:val="00535BFC"/>
    <w:pPr>
      <w:spacing w:after="200" w:line="276" w:lineRule="auto"/>
    </w:pPr>
  </w:style>
  <w:style w:type="paragraph" w:customStyle="1" w:styleId="88F94A14F5A84CA4AFF30AC13BBF8423">
    <w:name w:val="88F94A14F5A84CA4AFF30AC13BBF8423"/>
    <w:rsid w:val="00AA0F6E"/>
    <w:pPr>
      <w:spacing w:after="200" w:line="276" w:lineRule="auto"/>
    </w:pPr>
    <w:rPr>
      <w:rFonts w:eastAsiaTheme="minorHAnsi"/>
      <w:lang w:eastAsia="en-US"/>
    </w:rPr>
  </w:style>
  <w:style w:type="paragraph" w:customStyle="1" w:styleId="DefaultPlaceholder10818685757">
    <w:name w:val="DefaultPlaceholder_10818685757"/>
    <w:rsid w:val="00AA0F6E"/>
    <w:pPr>
      <w:spacing w:after="200" w:line="276" w:lineRule="auto"/>
    </w:pPr>
    <w:rPr>
      <w:rFonts w:eastAsiaTheme="minorHAnsi"/>
      <w:lang w:eastAsia="en-US"/>
    </w:rPr>
  </w:style>
  <w:style w:type="paragraph" w:customStyle="1" w:styleId="27166D7194C64AE092793C1FE49E535E1">
    <w:name w:val="27166D7194C64AE092793C1FE49E535E1"/>
    <w:rsid w:val="00AA0F6E"/>
    <w:pPr>
      <w:spacing w:after="0" w:line="240" w:lineRule="auto"/>
    </w:pPr>
    <w:rPr>
      <w:rFonts w:eastAsiaTheme="minorHAnsi"/>
      <w:lang w:eastAsia="en-US"/>
    </w:rPr>
  </w:style>
  <w:style w:type="paragraph" w:customStyle="1" w:styleId="88F94A14F5A84CA4AFF30AC13BBF84231">
    <w:name w:val="88F94A14F5A84CA4AFF30AC13BBF84231"/>
    <w:rsid w:val="00AA0F6E"/>
    <w:pPr>
      <w:spacing w:after="200" w:line="276" w:lineRule="auto"/>
    </w:pPr>
    <w:rPr>
      <w:rFonts w:eastAsiaTheme="minorHAnsi"/>
      <w:lang w:eastAsia="en-US"/>
    </w:rPr>
  </w:style>
  <w:style w:type="paragraph" w:customStyle="1" w:styleId="DefaultPlaceholder10818685758">
    <w:name w:val="DefaultPlaceholder_10818685758"/>
    <w:rsid w:val="00AA0F6E"/>
    <w:pPr>
      <w:spacing w:after="200" w:line="276" w:lineRule="auto"/>
    </w:pPr>
    <w:rPr>
      <w:rFonts w:eastAsiaTheme="minorHAnsi"/>
      <w:lang w:eastAsia="en-US"/>
    </w:rPr>
  </w:style>
  <w:style w:type="paragraph" w:customStyle="1" w:styleId="27166D7194C64AE092793C1FE49E535E2">
    <w:name w:val="27166D7194C64AE092793C1FE49E535E2"/>
    <w:rsid w:val="00AA0F6E"/>
    <w:pPr>
      <w:spacing w:after="0" w:line="240" w:lineRule="auto"/>
    </w:pPr>
    <w:rPr>
      <w:rFonts w:eastAsiaTheme="minorHAnsi"/>
      <w:lang w:eastAsia="en-US"/>
    </w:rPr>
  </w:style>
  <w:style w:type="paragraph" w:customStyle="1" w:styleId="88F94A14F5A84CA4AFF30AC13BBF84232">
    <w:name w:val="88F94A14F5A84CA4AFF30AC13BBF84232"/>
    <w:rsid w:val="00AA0F6E"/>
    <w:pPr>
      <w:spacing w:after="200" w:line="276" w:lineRule="auto"/>
    </w:pPr>
    <w:rPr>
      <w:rFonts w:eastAsiaTheme="minorHAnsi"/>
      <w:lang w:eastAsia="en-US"/>
    </w:rPr>
  </w:style>
  <w:style w:type="paragraph" w:customStyle="1" w:styleId="DefaultPlaceholder10818685759">
    <w:name w:val="DefaultPlaceholder_10818685759"/>
    <w:rsid w:val="00AA0F6E"/>
    <w:pPr>
      <w:spacing w:after="200" w:line="276" w:lineRule="auto"/>
    </w:pPr>
    <w:rPr>
      <w:rFonts w:eastAsiaTheme="minorHAnsi"/>
      <w:lang w:eastAsia="en-US"/>
    </w:rPr>
  </w:style>
  <w:style w:type="paragraph" w:customStyle="1" w:styleId="27166D7194C64AE092793C1FE49E535E3">
    <w:name w:val="27166D7194C64AE092793C1FE49E535E3"/>
    <w:rsid w:val="00AA0F6E"/>
    <w:pPr>
      <w:spacing w:after="0" w:line="240" w:lineRule="auto"/>
    </w:pPr>
    <w:rPr>
      <w:rFonts w:eastAsiaTheme="minorHAnsi"/>
      <w:lang w:eastAsia="en-US"/>
    </w:rPr>
  </w:style>
  <w:style w:type="paragraph" w:customStyle="1" w:styleId="D081D95FD2424741A050048D9FC726E7">
    <w:name w:val="D081D95FD2424741A050048D9FC726E7"/>
    <w:rsid w:val="00AA0F6E"/>
    <w:pPr>
      <w:spacing w:after="200" w:line="276" w:lineRule="auto"/>
    </w:pPr>
    <w:rPr>
      <w:rFonts w:eastAsiaTheme="minorHAnsi"/>
      <w:lang w:eastAsia="en-US"/>
    </w:rPr>
  </w:style>
  <w:style w:type="paragraph" w:customStyle="1" w:styleId="D01DD25B7D994CF38F4891875221D33E">
    <w:name w:val="D01DD25B7D994CF38F4891875221D33E"/>
    <w:rsid w:val="00AA0F6E"/>
    <w:pPr>
      <w:spacing w:after="200" w:line="276" w:lineRule="auto"/>
    </w:pPr>
    <w:rPr>
      <w:rFonts w:eastAsiaTheme="minorHAnsi"/>
      <w:lang w:eastAsia="en-US"/>
    </w:rPr>
  </w:style>
  <w:style w:type="paragraph" w:customStyle="1" w:styleId="88F94A14F5A84CA4AFF30AC13BBF84233">
    <w:name w:val="88F94A14F5A84CA4AFF30AC13BBF84233"/>
    <w:rsid w:val="00AA0F6E"/>
    <w:pPr>
      <w:spacing w:after="200" w:line="276" w:lineRule="auto"/>
    </w:pPr>
    <w:rPr>
      <w:rFonts w:eastAsiaTheme="minorHAnsi"/>
      <w:lang w:eastAsia="en-US"/>
    </w:rPr>
  </w:style>
  <w:style w:type="paragraph" w:customStyle="1" w:styleId="DefaultPlaceholder108186857510">
    <w:name w:val="DefaultPlaceholder_108186857510"/>
    <w:rsid w:val="00AA0F6E"/>
    <w:pPr>
      <w:spacing w:after="200" w:line="276" w:lineRule="auto"/>
    </w:pPr>
    <w:rPr>
      <w:rFonts w:eastAsiaTheme="minorHAnsi"/>
      <w:lang w:eastAsia="en-US"/>
    </w:rPr>
  </w:style>
  <w:style w:type="paragraph" w:customStyle="1" w:styleId="27166D7194C64AE092793C1FE49E535E4">
    <w:name w:val="27166D7194C64AE092793C1FE49E535E4"/>
    <w:rsid w:val="00AA0F6E"/>
    <w:pPr>
      <w:spacing w:after="0" w:line="240" w:lineRule="auto"/>
    </w:pPr>
    <w:rPr>
      <w:rFonts w:eastAsiaTheme="minorHAnsi"/>
      <w:lang w:eastAsia="en-US"/>
    </w:rPr>
  </w:style>
  <w:style w:type="paragraph" w:customStyle="1" w:styleId="D081D95FD2424741A050048D9FC726E71">
    <w:name w:val="D081D95FD2424741A050048D9FC726E71"/>
    <w:rsid w:val="00AA0F6E"/>
    <w:pPr>
      <w:spacing w:after="200" w:line="276" w:lineRule="auto"/>
    </w:pPr>
    <w:rPr>
      <w:rFonts w:eastAsiaTheme="minorHAnsi"/>
      <w:lang w:eastAsia="en-US"/>
    </w:rPr>
  </w:style>
  <w:style w:type="paragraph" w:customStyle="1" w:styleId="D01DD25B7D994CF38F4891875221D33E1">
    <w:name w:val="D01DD25B7D994CF38F4891875221D33E1"/>
    <w:rsid w:val="00AA0F6E"/>
    <w:pPr>
      <w:spacing w:after="200" w:line="276" w:lineRule="auto"/>
    </w:pPr>
    <w:rPr>
      <w:rFonts w:eastAsiaTheme="minorHAnsi"/>
      <w:lang w:eastAsia="en-US"/>
    </w:rPr>
  </w:style>
  <w:style w:type="paragraph" w:customStyle="1" w:styleId="6086613D8B304BBB8494FFF0E0D4337B">
    <w:name w:val="6086613D8B304BBB8494FFF0E0D4337B"/>
    <w:rsid w:val="00AA0F6E"/>
    <w:pPr>
      <w:spacing w:after="200" w:line="276" w:lineRule="auto"/>
    </w:pPr>
    <w:rPr>
      <w:rFonts w:eastAsiaTheme="minorHAnsi"/>
      <w:lang w:eastAsia="en-US"/>
    </w:rPr>
  </w:style>
  <w:style w:type="paragraph" w:customStyle="1" w:styleId="88F94A14F5A84CA4AFF30AC13BBF84234">
    <w:name w:val="88F94A14F5A84CA4AFF30AC13BBF84234"/>
    <w:rsid w:val="00AA0F6E"/>
    <w:pPr>
      <w:spacing w:after="200" w:line="276" w:lineRule="auto"/>
    </w:pPr>
    <w:rPr>
      <w:rFonts w:eastAsiaTheme="minorHAnsi"/>
      <w:lang w:eastAsia="en-US"/>
    </w:rPr>
  </w:style>
  <w:style w:type="paragraph" w:customStyle="1" w:styleId="DefaultPlaceholder108186857511">
    <w:name w:val="DefaultPlaceholder_108186857511"/>
    <w:rsid w:val="00AA0F6E"/>
    <w:pPr>
      <w:spacing w:after="200" w:line="276" w:lineRule="auto"/>
    </w:pPr>
    <w:rPr>
      <w:rFonts w:eastAsiaTheme="minorHAnsi"/>
      <w:lang w:eastAsia="en-US"/>
    </w:rPr>
  </w:style>
  <w:style w:type="paragraph" w:customStyle="1" w:styleId="27166D7194C64AE092793C1FE49E535E5">
    <w:name w:val="27166D7194C64AE092793C1FE49E535E5"/>
    <w:rsid w:val="00AA0F6E"/>
    <w:pPr>
      <w:spacing w:after="0" w:line="240" w:lineRule="auto"/>
    </w:pPr>
    <w:rPr>
      <w:rFonts w:eastAsiaTheme="minorHAnsi"/>
      <w:lang w:eastAsia="en-US"/>
    </w:rPr>
  </w:style>
  <w:style w:type="paragraph" w:customStyle="1" w:styleId="D081D95FD2424741A050048D9FC726E72">
    <w:name w:val="D081D95FD2424741A050048D9FC726E72"/>
    <w:rsid w:val="00AA0F6E"/>
    <w:pPr>
      <w:spacing w:after="200" w:line="276" w:lineRule="auto"/>
    </w:pPr>
    <w:rPr>
      <w:rFonts w:eastAsiaTheme="minorHAnsi"/>
      <w:lang w:eastAsia="en-US"/>
    </w:rPr>
  </w:style>
  <w:style w:type="paragraph" w:customStyle="1" w:styleId="D01DD25B7D994CF38F4891875221D33E2">
    <w:name w:val="D01DD25B7D994CF38F4891875221D33E2"/>
    <w:rsid w:val="00AA0F6E"/>
    <w:pPr>
      <w:spacing w:after="200" w:line="276" w:lineRule="auto"/>
    </w:pPr>
    <w:rPr>
      <w:rFonts w:eastAsiaTheme="minorHAnsi"/>
      <w:lang w:eastAsia="en-US"/>
    </w:rPr>
  </w:style>
  <w:style w:type="paragraph" w:customStyle="1" w:styleId="6086613D8B304BBB8494FFF0E0D4337B1">
    <w:name w:val="6086613D8B304BBB8494FFF0E0D4337B1"/>
    <w:rsid w:val="00AA0F6E"/>
    <w:pPr>
      <w:spacing w:after="200" w:line="276" w:lineRule="auto"/>
    </w:pPr>
    <w:rPr>
      <w:rFonts w:eastAsiaTheme="minorHAnsi"/>
      <w:lang w:eastAsia="en-US"/>
    </w:rPr>
  </w:style>
  <w:style w:type="paragraph" w:customStyle="1" w:styleId="6A01D78B58784BB7B31B95FAD7306BDC">
    <w:name w:val="6A01D78B58784BB7B31B95FAD7306BDC"/>
    <w:rsid w:val="00AA0F6E"/>
    <w:pPr>
      <w:spacing w:after="200" w:line="276" w:lineRule="auto"/>
    </w:pPr>
    <w:rPr>
      <w:rFonts w:eastAsiaTheme="minorHAnsi"/>
      <w:lang w:eastAsia="en-US"/>
    </w:rPr>
  </w:style>
  <w:style w:type="paragraph" w:customStyle="1" w:styleId="47CCB42239B14C09B8BDD210FE065E94">
    <w:name w:val="47CCB42239B14C09B8BDD210FE065E94"/>
    <w:rsid w:val="00AA0F6E"/>
    <w:pPr>
      <w:spacing w:after="200" w:line="276" w:lineRule="auto"/>
    </w:pPr>
    <w:rPr>
      <w:rFonts w:eastAsiaTheme="minorHAnsi"/>
      <w:lang w:eastAsia="en-US"/>
    </w:rPr>
  </w:style>
  <w:style w:type="paragraph" w:customStyle="1" w:styleId="88F94A14F5A84CA4AFF30AC13BBF84235">
    <w:name w:val="88F94A14F5A84CA4AFF30AC13BBF84235"/>
    <w:rsid w:val="00AA0F6E"/>
    <w:pPr>
      <w:spacing w:after="200" w:line="276" w:lineRule="auto"/>
    </w:pPr>
    <w:rPr>
      <w:rFonts w:eastAsiaTheme="minorHAnsi"/>
      <w:lang w:eastAsia="en-US"/>
    </w:rPr>
  </w:style>
  <w:style w:type="paragraph" w:customStyle="1" w:styleId="DefaultPlaceholder108186857512">
    <w:name w:val="DefaultPlaceholder_108186857512"/>
    <w:rsid w:val="00AA0F6E"/>
    <w:pPr>
      <w:spacing w:after="200" w:line="276" w:lineRule="auto"/>
    </w:pPr>
    <w:rPr>
      <w:rFonts w:eastAsiaTheme="minorHAnsi"/>
      <w:lang w:eastAsia="en-US"/>
    </w:rPr>
  </w:style>
  <w:style w:type="paragraph" w:customStyle="1" w:styleId="27166D7194C64AE092793C1FE49E535E6">
    <w:name w:val="27166D7194C64AE092793C1FE49E535E6"/>
    <w:rsid w:val="00AA0F6E"/>
    <w:pPr>
      <w:spacing w:after="0" w:line="240" w:lineRule="auto"/>
    </w:pPr>
    <w:rPr>
      <w:rFonts w:eastAsiaTheme="minorHAnsi"/>
      <w:lang w:eastAsia="en-US"/>
    </w:rPr>
  </w:style>
  <w:style w:type="paragraph" w:customStyle="1" w:styleId="D081D95FD2424741A050048D9FC726E73">
    <w:name w:val="D081D95FD2424741A050048D9FC726E73"/>
    <w:rsid w:val="00AA0F6E"/>
    <w:pPr>
      <w:spacing w:after="200" w:line="276" w:lineRule="auto"/>
    </w:pPr>
    <w:rPr>
      <w:rFonts w:eastAsiaTheme="minorHAnsi"/>
      <w:lang w:eastAsia="en-US"/>
    </w:rPr>
  </w:style>
  <w:style w:type="paragraph" w:customStyle="1" w:styleId="D01DD25B7D994CF38F4891875221D33E3">
    <w:name w:val="D01DD25B7D994CF38F4891875221D33E3"/>
    <w:rsid w:val="00AA0F6E"/>
    <w:pPr>
      <w:spacing w:after="200" w:line="276" w:lineRule="auto"/>
    </w:pPr>
    <w:rPr>
      <w:rFonts w:eastAsiaTheme="minorHAnsi"/>
      <w:lang w:eastAsia="en-US"/>
    </w:rPr>
  </w:style>
  <w:style w:type="paragraph" w:customStyle="1" w:styleId="6086613D8B304BBB8494FFF0E0D4337B2">
    <w:name w:val="6086613D8B304BBB8494FFF0E0D4337B2"/>
    <w:rsid w:val="00AA0F6E"/>
    <w:pPr>
      <w:spacing w:after="200" w:line="276" w:lineRule="auto"/>
    </w:pPr>
    <w:rPr>
      <w:rFonts w:eastAsiaTheme="minorHAnsi"/>
      <w:lang w:eastAsia="en-US"/>
    </w:rPr>
  </w:style>
  <w:style w:type="paragraph" w:customStyle="1" w:styleId="6A01D78B58784BB7B31B95FAD7306BDC1">
    <w:name w:val="6A01D78B58784BB7B31B95FAD7306BDC1"/>
    <w:rsid w:val="00AA0F6E"/>
    <w:pPr>
      <w:spacing w:after="200" w:line="276" w:lineRule="auto"/>
    </w:pPr>
    <w:rPr>
      <w:rFonts w:eastAsiaTheme="minorHAnsi"/>
      <w:lang w:eastAsia="en-US"/>
    </w:rPr>
  </w:style>
  <w:style w:type="paragraph" w:customStyle="1" w:styleId="47CCB42239B14C09B8BDD210FE065E941">
    <w:name w:val="47CCB42239B14C09B8BDD210FE065E941"/>
    <w:rsid w:val="00AA0F6E"/>
    <w:pPr>
      <w:spacing w:after="200" w:line="276" w:lineRule="auto"/>
    </w:pPr>
    <w:rPr>
      <w:rFonts w:eastAsiaTheme="minorHAnsi"/>
      <w:lang w:eastAsia="en-US"/>
    </w:rPr>
  </w:style>
  <w:style w:type="paragraph" w:customStyle="1" w:styleId="88F94A14F5A84CA4AFF30AC13BBF84236">
    <w:name w:val="88F94A14F5A84CA4AFF30AC13BBF84236"/>
    <w:rsid w:val="00AA0F6E"/>
    <w:pPr>
      <w:spacing w:after="200" w:line="276" w:lineRule="auto"/>
    </w:pPr>
    <w:rPr>
      <w:rFonts w:eastAsiaTheme="minorHAnsi"/>
      <w:lang w:eastAsia="en-US"/>
    </w:rPr>
  </w:style>
  <w:style w:type="paragraph" w:customStyle="1" w:styleId="DefaultPlaceholder108186857513">
    <w:name w:val="DefaultPlaceholder_108186857513"/>
    <w:rsid w:val="00AA0F6E"/>
    <w:pPr>
      <w:spacing w:after="200" w:line="276" w:lineRule="auto"/>
    </w:pPr>
    <w:rPr>
      <w:rFonts w:eastAsiaTheme="minorHAnsi"/>
      <w:lang w:eastAsia="en-US"/>
    </w:rPr>
  </w:style>
  <w:style w:type="paragraph" w:customStyle="1" w:styleId="27166D7194C64AE092793C1FE49E535E7">
    <w:name w:val="27166D7194C64AE092793C1FE49E535E7"/>
    <w:rsid w:val="00AA0F6E"/>
    <w:pPr>
      <w:spacing w:after="0" w:line="240" w:lineRule="auto"/>
    </w:pPr>
    <w:rPr>
      <w:rFonts w:eastAsiaTheme="minorHAnsi"/>
      <w:lang w:eastAsia="en-US"/>
    </w:rPr>
  </w:style>
  <w:style w:type="paragraph" w:customStyle="1" w:styleId="D081D95FD2424741A050048D9FC726E74">
    <w:name w:val="D081D95FD2424741A050048D9FC726E74"/>
    <w:rsid w:val="00AA0F6E"/>
    <w:pPr>
      <w:spacing w:after="200" w:line="276" w:lineRule="auto"/>
    </w:pPr>
    <w:rPr>
      <w:rFonts w:eastAsiaTheme="minorHAnsi"/>
      <w:lang w:eastAsia="en-US"/>
    </w:rPr>
  </w:style>
  <w:style w:type="paragraph" w:customStyle="1" w:styleId="D01DD25B7D994CF38F4891875221D33E4">
    <w:name w:val="D01DD25B7D994CF38F4891875221D33E4"/>
    <w:rsid w:val="00AA0F6E"/>
    <w:pPr>
      <w:spacing w:after="200" w:line="276" w:lineRule="auto"/>
    </w:pPr>
    <w:rPr>
      <w:rFonts w:eastAsiaTheme="minorHAnsi"/>
      <w:lang w:eastAsia="en-US"/>
    </w:rPr>
  </w:style>
  <w:style w:type="paragraph" w:customStyle="1" w:styleId="6086613D8B304BBB8494FFF0E0D4337B3">
    <w:name w:val="6086613D8B304BBB8494FFF0E0D4337B3"/>
    <w:rsid w:val="00AA0F6E"/>
    <w:pPr>
      <w:spacing w:after="200" w:line="276" w:lineRule="auto"/>
    </w:pPr>
    <w:rPr>
      <w:rFonts w:eastAsiaTheme="minorHAnsi"/>
      <w:lang w:eastAsia="en-US"/>
    </w:rPr>
  </w:style>
  <w:style w:type="paragraph" w:customStyle="1" w:styleId="6A01D78B58784BB7B31B95FAD7306BDC2">
    <w:name w:val="6A01D78B58784BB7B31B95FAD7306BDC2"/>
    <w:rsid w:val="00AA0F6E"/>
    <w:pPr>
      <w:spacing w:after="200" w:line="276" w:lineRule="auto"/>
    </w:pPr>
    <w:rPr>
      <w:rFonts w:eastAsiaTheme="minorHAnsi"/>
      <w:lang w:eastAsia="en-US"/>
    </w:rPr>
  </w:style>
  <w:style w:type="paragraph" w:customStyle="1" w:styleId="47CCB42239B14C09B8BDD210FE065E942">
    <w:name w:val="47CCB42239B14C09B8BDD210FE065E942"/>
    <w:rsid w:val="00AA0F6E"/>
    <w:pPr>
      <w:spacing w:after="200" w:line="276" w:lineRule="auto"/>
    </w:pPr>
    <w:rPr>
      <w:rFonts w:eastAsiaTheme="minorHAnsi"/>
      <w:lang w:eastAsia="en-US"/>
    </w:rPr>
  </w:style>
  <w:style w:type="paragraph" w:customStyle="1" w:styleId="E60F356CFA2F45C5824DF7C86BC6E43A">
    <w:name w:val="E60F356CFA2F45C5824DF7C86BC6E43A"/>
    <w:rsid w:val="00AA0F6E"/>
    <w:pPr>
      <w:spacing w:after="200" w:line="276" w:lineRule="auto"/>
    </w:pPr>
    <w:rPr>
      <w:rFonts w:eastAsiaTheme="minorHAnsi"/>
      <w:lang w:eastAsia="en-US"/>
    </w:rPr>
  </w:style>
  <w:style w:type="paragraph" w:customStyle="1" w:styleId="88F94A14F5A84CA4AFF30AC13BBF84237">
    <w:name w:val="88F94A14F5A84CA4AFF30AC13BBF84237"/>
    <w:rsid w:val="00AA0F6E"/>
    <w:pPr>
      <w:spacing w:after="200" w:line="276" w:lineRule="auto"/>
    </w:pPr>
    <w:rPr>
      <w:rFonts w:eastAsiaTheme="minorHAnsi"/>
      <w:lang w:eastAsia="en-US"/>
    </w:rPr>
  </w:style>
  <w:style w:type="paragraph" w:customStyle="1" w:styleId="DefaultPlaceholder108186857514">
    <w:name w:val="DefaultPlaceholder_108186857514"/>
    <w:rsid w:val="00AA0F6E"/>
    <w:pPr>
      <w:spacing w:after="200" w:line="276" w:lineRule="auto"/>
    </w:pPr>
    <w:rPr>
      <w:rFonts w:eastAsiaTheme="minorHAnsi"/>
      <w:lang w:eastAsia="en-US"/>
    </w:rPr>
  </w:style>
  <w:style w:type="paragraph" w:customStyle="1" w:styleId="27166D7194C64AE092793C1FE49E535E8">
    <w:name w:val="27166D7194C64AE092793C1FE49E535E8"/>
    <w:rsid w:val="00AA0F6E"/>
    <w:pPr>
      <w:spacing w:after="0" w:line="240" w:lineRule="auto"/>
    </w:pPr>
    <w:rPr>
      <w:rFonts w:eastAsiaTheme="minorHAnsi"/>
      <w:lang w:eastAsia="en-US"/>
    </w:rPr>
  </w:style>
  <w:style w:type="paragraph" w:customStyle="1" w:styleId="D081D95FD2424741A050048D9FC726E75">
    <w:name w:val="D081D95FD2424741A050048D9FC726E75"/>
    <w:rsid w:val="00AA0F6E"/>
    <w:pPr>
      <w:spacing w:after="200" w:line="276" w:lineRule="auto"/>
    </w:pPr>
    <w:rPr>
      <w:rFonts w:eastAsiaTheme="minorHAnsi"/>
      <w:lang w:eastAsia="en-US"/>
    </w:rPr>
  </w:style>
  <w:style w:type="paragraph" w:customStyle="1" w:styleId="D01DD25B7D994CF38F4891875221D33E5">
    <w:name w:val="D01DD25B7D994CF38F4891875221D33E5"/>
    <w:rsid w:val="00AA0F6E"/>
    <w:pPr>
      <w:spacing w:after="200" w:line="276" w:lineRule="auto"/>
    </w:pPr>
    <w:rPr>
      <w:rFonts w:eastAsiaTheme="minorHAnsi"/>
      <w:lang w:eastAsia="en-US"/>
    </w:rPr>
  </w:style>
  <w:style w:type="paragraph" w:customStyle="1" w:styleId="6086613D8B304BBB8494FFF0E0D4337B4">
    <w:name w:val="6086613D8B304BBB8494FFF0E0D4337B4"/>
    <w:rsid w:val="00AA0F6E"/>
    <w:pPr>
      <w:spacing w:after="200" w:line="276" w:lineRule="auto"/>
    </w:pPr>
    <w:rPr>
      <w:rFonts w:eastAsiaTheme="minorHAnsi"/>
      <w:lang w:eastAsia="en-US"/>
    </w:rPr>
  </w:style>
  <w:style w:type="paragraph" w:customStyle="1" w:styleId="6A01D78B58784BB7B31B95FAD7306BDC3">
    <w:name w:val="6A01D78B58784BB7B31B95FAD7306BDC3"/>
    <w:rsid w:val="00AA0F6E"/>
    <w:pPr>
      <w:spacing w:after="200" w:line="276" w:lineRule="auto"/>
    </w:pPr>
    <w:rPr>
      <w:rFonts w:eastAsiaTheme="minorHAnsi"/>
      <w:lang w:eastAsia="en-US"/>
    </w:rPr>
  </w:style>
  <w:style w:type="paragraph" w:customStyle="1" w:styleId="47CCB42239B14C09B8BDD210FE065E943">
    <w:name w:val="47CCB42239B14C09B8BDD210FE065E943"/>
    <w:rsid w:val="00AA0F6E"/>
    <w:pPr>
      <w:spacing w:after="200" w:line="276" w:lineRule="auto"/>
    </w:pPr>
    <w:rPr>
      <w:rFonts w:eastAsiaTheme="minorHAnsi"/>
      <w:lang w:eastAsia="en-US"/>
    </w:rPr>
  </w:style>
  <w:style w:type="paragraph" w:customStyle="1" w:styleId="E60F356CFA2F45C5824DF7C86BC6E43A1">
    <w:name w:val="E60F356CFA2F45C5824DF7C86BC6E43A1"/>
    <w:rsid w:val="00AA0F6E"/>
    <w:pPr>
      <w:spacing w:after="200" w:line="276" w:lineRule="auto"/>
    </w:pPr>
    <w:rPr>
      <w:rFonts w:eastAsiaTheme="minorHAnsi"/>
      <w:lang w:eastAsia="en-US"/>
    </w:rPr>
  </w:style>
  <w:style w:type="paragraph" w:customStyle="1" w:styleId="4AD06C481C9E40B5A00B9F8B1169F336">
    <w:name w:val="4AD06C481C9E40B5A00B9F8B1169F336"/>
    <w:rsid w:val="00AA0F6E"/>
    <w:pPr>
      <w:spacing w:after="200" w:line="276" w:lineRule="auto"/>
    </w:pPr>
    <w:rPr>
      <w:rFonts w:eastAsiaTheme="minorHAnsi"/>
      <w:lang w:eastAsia="en-US"/>
    </w:rPr>
  </w:style>
  <w:style w:type="paragraph" w:customStyle="1" w:styleId="88F94A14F5A84CA4AFF30AC13BBF84238">
    <w:name w:val="88F94A14F5A84CA4AFF30AC13BBF84238"/>
    <w:rsid w:val="004C48CD"/>
    <w:pPr>
      <w:spacing w:after="200" w:line="276" w:lineRule="auto"/>
    </w:pPr>
    <w:rPr>
      <w:rFonts w:eastAsiaTheme="minorHAnsi"/>
      <w:lang w:eastAsia="en-US"/>
    </w:rPr>
  </w:style>
  <w:style w:type="paragraph" w:customStyle="1" w:styleId="DefaultPlaceholder108186857515">
    <w:name w:val="DefaultPlaceholder_108186857515"/>
    <w:rsid w:val="004C48CD"/>
    <w:pPr>
      <w:spacing w:after="200" w:line="276" w:lineRule="auto"/>
    </w:pPr>
    <w:rPr>
      <w:rFonts w:eastAsiaTheme="minorHAnsi"/>
      <w:lang w:eastAsia="en-US"/>
    </w:rPr>
  </w:style>
  <w:style w:type="paragraph" w:customStyle="1" w:styleId="27166D7194C64AE092793C1FE49E535E9">
    <w:name w:val="27166D7194C64AE092793C1FE49E535E9"/>
    <w:rsid w:val="004C48CD"/>
    <w:pPr>
      <w:spacing w:after="0" w:line="240" w:lineRule="auto"/>
    </w:pPr>
    <w:rPr>
      <w:rFonts w:eastAsiaTheme="minorHAnsi"/>
      <w:lang w:eastAsia="en-US"/>
    </w:rPr>
  </w:style>
  <w:style w:type="paragraph" w:customStyle="1" w:styleId="D081D95FD2424741A050048D9FC726E76">
    <w:name w:val="D081D95FD2424741A050048D9FC726E76"/>
    <w:rsid w:val="004C48CD"/>
    <w:pPr>
      <w:spacing w:after="200" w:line="276" w:lineRule="auto"/>
    </w:pPr>
    <w:rPr>
      <w:rFonts w:eastAsiaTheme="minorHAnsi"/>
      <w:lang w:eastAsia="en-US"/>
    </w:rPr>
  </w:style>
  <w:style w:type="paragraph" w:customStyle="1" w:styleId="D01DD25B7D994CF38F4891875221D33E6">
    <w:name w:val="D01DD25B7D994CF38F4891875221D33E6"/>
    <w:rsid w:val="004C48CD"/>
    <w:pPr>
      <w:spacing w:after="200" w:line="276" w:lineRule="auto"/>
    </w:pPr>
    <w:rPr>
      <w:rFonts w:eastAsiaTheme="minorHAnsi"/>
      <w:lang w:eastAsia="en-US"/>
    </w:rPr>
  </w:style>
  <w:style w:type="paragraph" w:customStyle="1" w:styleId="6086613D8B304BBB8494FFF0E0D4337B5">
    <w:name w:val="6086613D8B304BBB8494FFF0E0D4337B5"/>
    <w:rsid w:val="004C48CD"/>
    <w:pPr>
      <w:spacing w:after="200" w:line="276" w:lineRule="auto"/>
    </w:pPr>
    <w:rPr>
      <w:rFonts w:eastAsiaTheme="minorHAnsi"/>
      <w:lang w:eastAsia="en-US"/>
    </w:rPr>
  </w:style>
  <w:style w:type="paragraph" w:customStyle="1" w:styleId="6A01D78B58784BB7B31B95FAD7306BDC4">
    <w:name w:val="6A01D78B58784BB7B31B95FAD7306BDC4"/>
    <w:rsid w:val="004C48CD"/>
    <w:pPr>
      <w:spacing w:after="200" w:line="276" w:lineRule="auto"/>
    </w:pPr>
    <w:rPr>
      <w:rFonts w:eastAsiaTheme="minorHAnsi"/>
      <w:lang w:eastAsia="en-US"/>
    </w:rPr>
  </w:style>
  <w:style w:type="paragraph" w:customStyle="1" w:styleId="47CCB42239B14C09B8BDD210FE065E944">
    <w:name w:val="47CCB42239B14C09B8BDD210FE065E944"/>
    <w:rsid w:val="004C48CD"/>
    <w:pPr>
      <w:spacing w:after="200" w:line="276" w:lineRule="auto"/>
    </w:pPr>
    <w:rPr>
      <w:rFonts w:eastAsiaTheme="minorHAnsi"/>
      <w:lang w:eastAsia="en-US"/>
    </w:rPr>
  </w:style>
  <w:style w:type="paragraph" w:customStyle="1" w:styleId="E60F356CFA2F45C5824DF7C86BC6E43A2">
    <w:name w:val="E60F356CFA2F45C5824DF7C86BC6E43A2"/>
    <w:rsid w:val="004C48CD"/>
    <w:pPr>
      <w:spacing w:after="200" w:line="276" w:lineRule="auto"/>
    </w:pPr>
    <w:rPr>
      <w:rFonts w:eastAsiaTheme="minorHAnsi"/>
      <w:lang w:eastAsia="en-US"/>
    </w:rPr>
  </w:style>
  <w:style w:type="paragraph" w:customStyle="1" w:styleId="4AD06C481C9E40B5A00B9F8B1169F3361">
    <w:name w:val="4AD06C481C9E40B5A00B9F8B1169F3361"/>
    <w:rsid w:val="004C48CD"/>
    <w:pPr>
      <w:spacing w:after="200" w:line="276" w:lineRule="auto"/>
    </w:pPr>
    <w:rPr>
      <w:rFonts w:eastAsiaTheme="minorHAnsi"/>
      <w:lang w:eastAsia="en-US"/>
    </w:rPr>
  </w:style>
  <w:style w:type="paragraph" w:customStyle="1" w:styleId="8E92F5D316CB4747975D9D1BAF4CFDC6">
    <w:name w:val="8E92F5D316CB4747975D9D1BAF4CFDC6"/>
    <w:rsid w:val="004C48CD"/>
    <w:pPr>
      <w:spacing w:after="200" w:line="276" w:lineRule="auto"/>
    </w:pPr>
    <w:rPr>
      <w:rFonts w:eastAsiaTheme="minorHAnsi"/>
      <w:lang w:eastAsia="en-US"/>
    </w:rPr>
  </w:style>
  <w:style w:type="paragraph" w:customStyle="1" w:styleId="88F94A14F5A84CA4AFF30AC13BBF84239">
    <w:name w:val="88F94A14F5A84CA4AFF30AC13BBF84239"/>
    <w:rsid w:val="000E03C0"/>
    <w:pPr>
      <w:spacing w:after="200" w:line="276" w:lineRule="auto"/>
    </w:pPr>
    <w:rPr>
      <w:rFonts w:eastAsiaTheme="minorHAnsi"/>
      <w:lang w:eastAsia="en-US"/>
    </w:rPr>
  </w:style>
  <w:style w:type="paragraph" w:customStyle="1" w:styleId="DefaultPlaceholder108186857516">
    <w:name w:val="DefaultPlaceholder_108186857516"/>
    <w:rsid w:val="000E03C0"/>
    <w:pPr>
      <w:spacing w:after="200" w:line="276" w:lineRule="auto"/>
    </w:pPr>
    <w:rPr>
      <w:rFonts w:eastAsiaTheme="minorHAnsi"/>
      <w:lang w:eastAsia="en-US"/>
    </w:rPr>
  </w:style>
  <w:style w:type="paragraph" w:customStyle="1" w:styleId="27166D7194C64AE092793C1FE49E535E10">
    <w:name w:val="27166D7194C64AE092793C1FE49E535E10"/>
    <w:rsid w:val="000E03C0"/>
    <w:pPr>
      <w:spacing w:after="0" w:line="240" w:lineRule="auto"/>
    </w:pPr>
    <w:rPr>
      <w:rFonts w:eastAsiaTheme="minorHAnsi"/>
      <w:lang w:eastAsia="en-US"/>
    </w:rPr>
  </w:style>
  <w:style w:type="paragraph" w:customStyle="1" w:styleId="D081D95FD2424741A050048D9FC726E77">
    <w:name w:val="D081D95FD2424741A050048D9FC726E77"/>
    <w:rsid w:val="000E03C0"/>
    <w:pPr>
      <w:spacing w:after="200" w:line="276" w:lineRule="auto"/>
    </w:pPr>
    <w:rPr>
      <w:rFonts w:eastAsiaTheme="minorHAnsi"/>
      <w:lang w:eastAsia="en-US"/>
    </w:rPr>
  </w:style>
  <w:style w:type="paragraph" w:customStyle="1" w:styleId="D01DD25B7D994CF38F4891875221D33E7">
    <w:name w:val="D01DD25B7D994CF38F4891875221D33E7"/>
    <w:rsid w:val="000E03C0"/>
    <w:pPr>
      <w:spacing w:after="200" w:line="276" w:lineRule="auto"/>
    </w:pPr>
    <w:rPr>
      <w:rFonts w:eastAsiaTheme="minorHAnsi"/>
      <w:lang w:eastAsia="en-US"/>
    </w:rPr>
  </w:style>
  <w:style w:type="paragraph" w:customStyle="1" w:styleId="6086613D8B304BBB8494FFF0E0D4337B6">
    <w:name w:val="6086613D8B304BBB8494FFF0E0D4337B6"/>
    <w:rsid w:val="000E03C0"/>
    <w:pPr>
      <w:spacing w:after="200" w:line="276" w:lineRule="auto"/>
    </w:pPr>
    <w:rPr>
      <w:rFonts w:eastAsiaTheme="minorHAnsi"/>
      <w:lang w:eastAsia="en-US"/>
    </w:rPr>
  </w:style>
  <w:style w:type="paragraph" w:customStyle="1" w:styleId="6A01D78B58784BB7B31B95FAD7306BDC5">
    <w:name w:val="6A01D78B58784BB7B31B95FAD7306BDC5"/>
    <w:rsid w:val="000E03C0"/>
    <w:pPr>
      <w:spacing w:after="200" w:line="276" w:lineRule="auto"/>
    </w:pPr>
    <w:rPr>
      <w:rFonts w:eastAsiaTheme="minorHAnsi"/>
      <w:lang w:eastAsia="en-US"/>
    </w:rPr>
  </w:style>
  <w:style w:type="paragraph" w:customStyle="1" w:styleId="47CCB42239B14C09B8BDD210FE065E945">
    <w:name w:val="47CCB42239B14C09B8BDD210FE065E945"/>
    <w:rsid w:val="000E03C0"/>
    <w:pPr>
      <w:spacing w:after="200" w:line="276" w:lineRule="auto"/>
    </w:pPr>
    <w:rPr>
      <w:rFonts w:eastAsiaTheme="minorHAnsi"/>
      <w:lang w:eastAsia="en-US"/>
    </w:rPr>
  </w:style>
  <w:style w:type="paragraph" w:customStyle="1" w:styleId="E60F356CFA2F45C5824DF7C86BC6E43A3">
    <w:name w:val="E60F356CFA2F45C5824DF7C86BC6E43A3"/>
    <w:rsid w:val="000E03C0"/>
    <w:pPr>
      <w:spacing w:after="200" w:line="276" w:lineRule="auto"/>
    </w:pPr>
    <w:rPr>
      <w:rFonts w:eastAsiaTheme="minorHAnsi"/>
      <w:lang w:eastAsia="en-US"/>
    </w:rPr>
  </w:style>
  <w:style w:type="paragraph" w:customStyle="1" w:styleId="4AD06C481C9E40B5A00B9F8B1169F3362">
    <w:name w:val="4AD06C481C9E40B5A00B9F8B1169F3362"/>
    <w:rsid w:val="000E03C0"/>
    <w:pPr>
      <w:spacing w:after="200" w:line="276" w:lineRule="auto"/>
    </w:pPr>
    <w:rPr>
      <w:rFonts w:eastAsiaTheme="minorHAnsi"/>
      <w:lang w:eastAsia="en-US"/>
    </w:rPr>
  </w:style>
  <w:style w:type="paragraph" w:customStyle="1" w:styleId="8E92F5D316CB4747975D9D1BAF4CFDC61">
    <w:name w:val="8E92F5D316CB4747975D9D1BAF4CFDC61"/>
    <w:rsid w:val="000E03C0"/>
    <w:pPr>
      <w:spacing w:after="200" w:line="276" w:lineRule="auto"/>
    </w:pPr>
    <w:rPr>
      <w:rFonts w:eastAsiaTheme="minorHAnsi"/>
      <w:lang w:eastAsia="en-US"/>
    </w:rPr>
  </w:style>
  <w:style w:type="paragraph" w:customStyle="1" w:styleId="342471C623854A488298CBC489F63E1C">
    <w:name w:val="342471C623854A488298CBC489F63E1C"/>
    <w:rsid w:val="000E03C0"/>
    <w:pPr>
      <w:spacing w:after="200" w:line="276" w:lineRule="auto"/>
    </w:pPr>
  </w:style>
  <w:style w:type="paragraph" w:customStyle="1" w:styleId="88F94A14F5A84CA4AFF30AC13BBF842310">
    <w:name w:val="88F94A14F5A84CA4AFF30AC13BBF842310"/>
    <w:rsid w:val="00B94973"/>
    <w:pPr>
      <w:spacing w:after="200" w:line="276" w:lineRule="auto"/>
    </w:pPr>
    <w:rPr>
      <w:rFonts w:eastAsiaTheme="minorHAnsi"/>
      <w:lang w:eastAsia="en-US"/>
    </w:rPr>
  </w:style>
  <w:style w:type="paragraph" w:customStyle="1" w:styleId="DefaultPlaceholder108186857517">
    <w:name w:val="DefaultPlaceholder_108186857517"/>
    <w:rsid w:val="00B94973"/>
    <w:pPr>
      <w:spacing w:after="200" w:line="276" w:lineRule="auto"/>
    </w:pPr>
    <w:rPr>
      <w:rFonts w:eastAsiaTheme="minorHAnsi"/>
      <w:lang w:eastAsia="en-US"/>
    </w:rPr>
  </w:style>
  <w:style w:type="paragraph" w:customStyle="1" w:styleId="27166D7194C64AE092793C1FE49E535E11">
    <w:name w:val="27166D7194C64AE092793C1FE49E535E11"/>
    <w:rsid w:val="00B94973"/>
    <w:pPr>
      <w:spacing w:after="0" w:line="240" w:lineRule="auto"/>
    </w:pPr>
    <w:rPr>
      <w:rFonts w:eastAsiaTheme="minorHAnsi"/>
      <w:lang w:eastAsia="en-US"/>
    </w:rPr>
  </w:style>
  <w:style w:type="paragraph" w:customStyle="1" w:styleId="5311089AD8C7489DA153825FE6FF294B1">
    <w:name w:val="5311089AD8C7489DA153825FE6FF294B1"/>
    <w:rsid w:val="00B94973"/>
    <w:pPr>
      <w:spacing w:after="200" w:line="276" w:lineRule="auto"/>
    </w:pPr>
    <w:rPr>
      <w:rFonts w:eastAsiaTheme="minorHAnsi"/>
      <w:lang w:eastAsia="en-US"/>
    </w:rPr>
  </w:style>
  <w:style w:type="paragraph" w:customStyle="1" w:styleId="D081D95FD2424741A050048D9FC726E78">
    <w:name w:val="D081D95FD2424741A050048D9FC726E78"/>
    <w:rsid w:val="00B94973"/>
    <w:pPr>
      <w:spacing w:after="200" w:line="276" w:lineRule="auto"/>
    </w:pPr>
    <w:rPr>
      <w:rFonts w:eastAsiaTheme="minorHAnsi"/>
      <w:lang w:eastAsia="en-US"/>
    </w:rPr>
  </w:style>
  <w:style w:type="paragraph" w:customStyle="1" w:styleId="D01DD25B7D994CF38F4891875221D33E8">
    <w:name w:val="D01DD25B7D994CF38F4891875221D33E8"/>
    <w:rsid w:val="00B94973"/>
    <w:pPr>
      <w:spacing w:after="200" w:line="276" w:lineRule="auto"/>
    </w:pPr>
    <w:rPr>
      <w:rFonts w:eastAsiaTheme="minorHAnsi"/>
      <w:lang w:eastAsia="en-US"/>
    </w:rPr>
  </w:style>
  <w:style w:type="paragraph" w:customStyle="1" w:styleId="6086613D8B304BBB8494FFF0E0D4337B7">
    <w:name w:val="6086613D8B304BBB8494FFF0E0D4337B7"/>
    <w:rsid w:val="00B94973"/>
    <w:pPr>
      <w:spacing w:after="200" w:line="276" w:lineRule="auto"/>
    </w:pPr>
    <w:rPr>
      <w:rFonts w:eastAsiaTheme="minorHAnsi"/>
      <w:lang w:eastAsia="en-US"/>
    </w:rPr>
  </w:style>
  <w:style w:type="paragraph" w:customStyle="1" w:styleId="6A01D78B58784BB7B31B95FAD7306BDC6">
    <w:name w:val="6A01D78B58784BB7B31B95FAD7306BDC6"/>
    <w:rsid w:val="00B94973"/>
    <w:pPr>
      <w:spacing w:after="200" w:line="276" w:lineRule="auto"/>
    </w:pPr>
    <w:rPr>
      <w:rFonts w:eastAsiaTheme="minorHAnsi"/>
      <w:lang w:eastAsia="en-US"/>
    </w:rPr>
  </w:style>
  <w:style w:type="paragraph" w:customStyle="1" w:styleId="47CCB42239B14C09B8BDD210FE065E946">
    <w:name w:val="47CCB42239B14C09B8BDD210FE065E946"/>
    <w:rsid w:val="00B94973"/>
    <w:pPr>
      <w:spacing w:after="200" w:line="276" w:lineRule="auto"/>
    </w:pPr>
    <w:rPr>
      <w:rFonts w:eastAsiaTheme="minorHAnsi"/>
      <w:lang w:eastAsia="en-US"/>
    </w:rPr>
  </w:style>
  <w:style w:type="paragraph" w:customStyle="1" w:styleId="E60F356CFA2F45C5824DF7C86BC6E43A4">
    <w:name w:val="E60F356CFA2F45C5824DF7C86BC6E43A4"/>
    <w:rsid w:val="00B94973"/>
    <w:pPr>
      <w:spacing w:after="200" w:line="276" w:lineRule="auto"/>
    </w:pPr>
    <w:rPr>
      <w:rFonts w:eastAsiaTheme="minorHAnsi"/>
      <w:lang w:eastAsia="en-US"/>
    </w:rPr>
  </w:style>
  <w:style w:type="paragraph" w:customStyle="1" w:styleId="4AD06C481C9E40B5A00B9F8B1169F3363">
    <w:name w:val="4AD06C481C9E40B5A00B9F8B1169F3363"/>
    <w:rsid w:val="00B94973"/>
    <w:pPr>
      <w:spacing w:after="200" w:line="276" w:lineRule="auto"/>
    </w:pPr>
    <w:rPr>
      <w:rFonts w:eastAsiaTheme="minorHAnsi"/>
      <w:lang w:eastAsia="en-US"/>
    </w:rPr>
  </w:style>
  <w:style w:type="paragraph" w:customStyle="1" w:styleId="8E92F5D316CB4747975D9D1BAF4CFDC62">
    <w:name w:val="8E92F5D316CB4747975D9D1BAF4CFDC62"/>
    <w:rsid w:val="00B94973"/>
    <w:pPr>
      <w:spacing w:after="200" w:line="276" w:lineRule="auto"/>
    </w:pPr>
    <w:rPr>
      <w:rFonts w:eastAsiaTheme="minorHAnsi"/>
      <w:lang w:eastAsia="en-US"/>
    </w:rPr>
  </w:style>
  <w:style w:type="paragraph" w:customStyle="1" w:styleId="88F94A14F5A84CA4AFF30AC13BBF842311">
    <w:name w:val="88F94A14F5A84CA4AFF30AC13BBF842311"/>
    <w:rsid w:val="00B94973"/>
    <w:pPr>
      <w:spacing w:after="200" w:line="276" w:lineRule="auto"/>
    </w:pPr>
    <w:rPr>
      <w:rFonts w:eastAsiaTheme="minorHAnsi"/>
      <w:lang w:eastAsia="en-US"/>
    </w:rPr>
  </w:style>
  <w:style w:type="paragraph" w:customStyle="1" w:styleId="DefaultPlaceholder108186857518">
    <w:name w:val="DefaultPlaceholder_108186857518"/>
    <w:rsid w:val="00B94973"/>
    <w:pPr>
      <w:spacing w:after="200" w:line="276" w:lineRule="auto"/>
    </w:pPr>
    <w:rPr>
      <w:rFonts w:eastAsiaTheme="minorHAnsi"/>
      <w:lang w:eastAsia="en-US"/>
    </w:rPr>
  </w:style>
  <w:style w:type="paragraph" w:customStyle="1" w:styleId="27166D7194C64AE092793C1FE49E535E12">
    <w:name w:val="27166D7194C64AE092793C1FE49E535E12"/>
    <w:rsid w:val="00B94973"/>
    <w:pPr>
      <w:spacing w:after="0" w:line="240" w:lineRule="auto"/>
    </w:pPr>
    <w:rPr>
      <w:rFonts w:eastAsiaTheme="minorHAnsi"/>
      <w:lang w:eastAsia="en-US"/>
    </w:rPr>
  </w:style>
  <w:style w:type="paragraph" w:customStyle="1" w:styleId="5311089AD8C7489DA153825FE6FF294B2">
    <w:name w:val="5311089AD8C7489DA153825FE6FF294B2"/>
    <w:rsid w:val="00B94973"/>
    <w:pPr>
      <w:spacing w:after="200" w:line="276" w:lineRule="auto"/>
    </w:pPr>
    <w:rPr>
      <w:rFonts w:eastAsiaTheme="minorHAnsi"/>
      <w:lang w:eastAsia="en-US"/>
    </w:rPr>
  </w:style>
  <w:style w:type="paragraph" w:customStyle="1" w:styleId="D081D95FD2424741A050048D9FC726E79">
    <w:name w:val="D081D95FD2424741A050048D9FC726E79"/>
    <w:rsid w:val="00B94973"/>
    <w:pPr>
      <w:spacing w:after="200" w:line="276" w:lineRule="auto"/>
    </w:pPr>
    <w:rPr>
      <w:rFonts w:eastAsiaTheme="minorHAnsi"/>
      <w:lang w:eastAsia="en-US"/>
    </w:rPr>
  </w:style>
  <w:style w:type="paragraph" w:customStyle="1" w:styleId="D01DD25B7D994CF38F4891875221D33E9">
    <w:name w:val="D01DD25B7D994CF38F4891875221D33E9"/>
    <w:rsid w:val="00B94973"/>
    <w:pPr>
      <w:spacing w:after="200" w:line="276" w:lineRule="auto"/>
    </w:pPr>
    <w:rPr>
      <w:rFonts w:eastAsiaTheme="minorHAnsi"/>
      <w:lang w:eastAsia="en-US"/>
    </w:rPr>
  </w:style>
  <w:style w:type="paragraph" w:customStyle="1" w:styleId="6086613D8B304BBB8494FFF0E0D4337B8">
    <w:name w:val="6086613D8B304BBB8494FFF0E0D4337B8"/>
    <w:rsid w:val="00B94973"/>
    <w:pPr>
      <w:spacing w:after="200" w:line="276" w:lineRule="auto"/>
    </w:pPr>
    <w:rPr>
      <w:rFonts w:eastAsiaTheme="minorHAnsi"/>
      <w:lang w:eastAsia="en-US"/>
    </w:rPr>
  </w:style>
  <w:style w:type="paragraph" w:customStyle="1" w:styleId="6A01D78B58784BB7B31B95FAD7306BDC7">
    <w:name w:val="6A01D78B58784BB7B31B95FAD7306BDC7"/>
    <w:rsid w:val="00B94973"/>
    <w:pPr>
      <w:spacing w:after="200" w:line="276" w:lineRule="auto"/>
    </w:pPr>
    <w:rPr>
      <w:rFonts w:eastAsiaTheme="minorHAnsi"/>
      <w:lang w:eastAsia="en-US"/>
    </w:rPr>
  </w:style>
  <w:style w:type="paragraph" w:customStyle="1" w:styleId="47CCB42239B14C09B8BDD210FE065E947">
    <w:name w:val="47CCB42239B14C09B8BDD210FE065E947"/>
    <w:rsid w:val="00B94973"/>
    <w:pPr>
      <w:spacing w:after="200" w:line="276" w:lineRule="auto"/>
    </w:pPr>
    <w:rPr>
      <w:rFonts w:eastAsiaTheme="minorHAnsi"/>
      <w:lang w:eastAsia="en-US"/>
    </w:rPr>
  </w:style>
  <w:style w:type="paragraph" w:customStyle="1" w:styleId="E60F356CFA2F45C5824DF7C86BC6E43A5">
    <w:name w:val="E60F356CFA2F45C5824DF7C86BC6E43A5"/>
    <w:rsid w:val="00B94973"/>
    <w:pPr>
      <w:spacing w:after="200" w:line="276" w:lineRule="auto"/>
    </w:pPr>
    <w:rPr>
      <w:rFonts w:eastAsiaTheme="minorHAnsi"/>
      <w:lang w:eastAsia="en-US"/>
    </w:rPr>
  </w:style>
  <w:style w:type="paragraph" w:customStyle="1" w:styleId="4AD06C481C9E40B5A00B9F8B1169F3364">
    <w:name w:val="4AD06C481C9E40B5A00B9F8B1169F3364"/>
    <w:rsid w:val="00B94973"/>
    <w:pPr>
      <w:spacing w:after="200" w:line="276" w:lineRule="auto"/>
    </w:pPr>
    <w:rPr>
      <w:rFonts w:eastAsiaTheme="minorHAnsi"/>
      <w:lang w:eastAsia="en-US"/>
    </w:rPr>
  </w:style>
  <w:style w:type="paragraph" w:customStyle="1" w:styleId="8E92F5D316CB4747975D9D1BAF4CFDC63">
    <w:name w:val="8E92F5D316CB4747975D9D1BAF4CFDC63"/>
    <w:rsid w:val="00B94973"/>
    <w:pPr>
      <w:spacing w:after="200" w:line="276" w:lineRule="auto"/>
    </w:pPr>
    <w:rPr>
      <w:rFonts w:eastAsiaTheme="minorHAnsi"/>
      <w:lang w:eastAsia="en-US"/>
    </w:rPr>
  </w:style>
  <w:style w:type="paragraph" w:customStyle="1" w:styleId="BD837B8393B34B39BF7946A0D0E796E4">
    <w:name w:val="BD837B8393B34B39BF7946A0D0E796E4"/>
    <w:rsid w:val="00AB0A0A"/>
    <w:pPr>
      <w:spacing w:after="200" w:line="276" w:lineRule="auto"/>
    </w:pPr>
    <w:rPr>
      <w:rFonts w:eastAsiaTheme="minorHAnsi"/>
      <w:lang w:eastAsia="en-US"/>
    </w:rPr>
  </w:style>
  <w:style w:type="paragraph" w:customStyle="1" w:styleId="88F94A14F5A84CA4AFF30AC13BBF842312">
    <w:name w:val="88F94A14F5A84CA4AFF30AC13BBF842312"/>
    <w:rsid w:val="00AB0A0A"/>
    <w:pPr>
      <w:spacing w:after="200" w:line="276" w:lineRule="auto"/>
    </w:pPr>
    <w:rPr>
      <w:rFonts w:eastAsiaTheme="minorHAnsi"/>
      <w:lang w:eastAsia="en-US"/>
    </w:rPr>
  </w:style>
  <w:style w:type="paragraph" w:customStyle="1" w:styleId="DefaultPlaceholder108186857519">
    <w:name w:val="DefaultPlaceholder_108186857519"/>
    <w:rsid w:val="00AB0A0A"/>
    <w:pPr>
      <w:spacing w:after="200" w:line="276" w:lineRule="auto"/>
    </w:pPr>
    <w:rPr>
      <w:rFonts w:eastAsiaTheme="minorHAnsi"/>
      <w:lang w:eastAsia="en-US"/>
    </w:rPr>
  </w:style>
  <w:style w:type="paragraph" w:customStyle="1" w:styleId="27166D7194C64AE092793C1FE49E535E13">
    <w:name w:val="27166D7194C64AE092793C1FE49E535E13"/>
    <w:rsid w:val="00AB0A0A"/>
    <w:pPr>
      <w:spacing w:after="0" w:line="240" w:lineRule="auto"/>
    </w:pPr>
    <w:rPr>
      <w:rFonts w:eastAsiaTheme="minorHAnsi"/>
      <w:lang w:eastAsia="en-US"/>
    </w:rPr>
  </w:style>
  <w:style w:type="paragraph" w:customStyle="1" w:styleId="5311089AD8C7489DA153825FE6FF294B3">
    <w:name w:val="5311089AD8C7489DA153825FE6FF294B3"/>
    <w:rsid w:val="00AB0A0A"/>
    <w:pPr>
      <w:spacing w:after="200" w:line="276" w:lineRule="auto"/>
    </w:pPr>
    <w:rPr>
      <w:rFonts w:eastAsiaTheme="minorHAnsi"/>
      <w:lang w:eastAsia="en-US"/>
    </w:rPr>
  </w:style>
  <w:style w:type="paragraph" w:customStyle="1" w:styleId="D081D95FD2424741A050048D9FC726E710">
    <w:name w:val="D081D95FD2424741A050048D9FC726E710"/>
    <w:rsid w:val="00AB0A0A"/>
    <w:pPr>
      <w:spacing w:after="200" w:line="276" w:lineRule="auto"/>
    </w:pPr>
    <w:rPr>
      <w:rFonts w:eastAsiaTheme="minorHAnsi"/>
      <w:lang w:eastAsia="en-US"/>
    </w:rPr>
  </w:style>
  <w:style w:type="paragraph" w:customStyle="1" w:styleId="D01DD25B7D994CF38F4891875221D33E10">
    <w:name w:val="D01DD25B7D994CF38F4891875221D33E10"/>
    <w:rsid w:val="00AB0A0A"/>
    <w:pPr>
      <w:spacing w:after="200" w:line="276" w:lineRule="auto"/>
    </w:pPr>
    <w:rPr>
      <w:rFonts w:eastAsiaTheme="minorHAnsi"/>
      <w:lang w:eastAsia="en-US"/>
    </w:rPr>
  </w:style>
  <w:style w:type="paragraph" w:customStyle="1" w:styleId="6086613D8B304BBB8494FFF0E0D4337B9">
    <w:name w:val="6086613D8B304BBB8494FFF0E0D4337B9"/>
    <w:rsid w:val="00AB0A0A"/>
    <w:pPr>
      <w:spacing w:after="200" w:line="276" w:lineRule="auto"/>
    </w:pPr>
    <w:rPr>
      <w:rFonts w:eastAsiaTheme="minorHAnsi"/>
      <w:lang w:eastAsia="en-US"/>
    </w:rPr>
  </w:style>
  <w:style w:type="paragraph" w:customStyle="1" w:styleId="6A01D78B58784BB7B31B95FAD7306BDC8">
    <w:name w:val="6A01D78B58784BB7B31B95FAD7306BDC8"/>
    <w:rsid w:val="00AB0A0A"/>
    <w:pPr>
      <w:spacing w:after="200" w:line="276" w:lineRule="auto"/>
    </w:pPr>
    <w:rPr>
      <w:rFonts w:eastAsiaTheme="minorHAnsi"/>
      <w:lang w:eastAsia="en-US"/>
    </w:rPr>
  </w:style>
  <w:style w:type="paragraph" w:customStyle="1" w:styleId="47CCB42239B14C09B8BDD210FE065E948">
    <w:name w:val="47CCB42239B14C09B8BDD210FE065E948"/>
    <w:rsid w:val="00AB0A0A"/>
    <w:pPr>
      <w:spacing w:after="200" w:line="276" w:lineRule="auto"/>
    </w:pPr>
    <w:rPr>
      <w:rFonts w:eastAsiaTheme="minorHAnsi"/>
      <w:lang w:eastAsia="en-US"/>
    </w:rPr>
  </w:style>
  <w:style w:type="paragraph" w:customStyle="1" w:styleId="E60F356CFA2F45C5824DF7C86BC6E43A6">
    <w:name w:val="E60F356CFA2F45C5824DF7C86BC6E43A6"/>
    <w:rsid w:val="00AB0A0A"/>
    <w:pPr>
      <w:spacing w:after="200" w:line="276" w:lineRule="auto"/>
    </w:pPr>
    <w:rPr>
      <w:rFonts w:eastAsiaTheme="minorHAnsi"/>
      <w:lang w:eastAsia="en-US"/>
    </w:rPr>
  </w:style>
  <w:style w:type="paragraph" w:customStyle="1" w:styleId="4AD06C481C9E40B5A00B9F8B1169F3365">
    <w:name w:val="4AD06C481C9E40B5A00B9F8B1169F3365"/>
    <w:rsid w:val="00AB0A0A"/>
    <w:pPr>
      <w:spacing w:after="200" w:line="276" w:lineRule="auto"/>
    </w:pPr>
    <w:rPr>
      <w:rFonts w:eastAsiaTheme="minorHAnsi"/>
      <w:lang w:eastAsia="en-US"/>
    </w:rPr>
  </w:style>
  <w:style w:type="paragraph" w:customStyle="1" w:styleId="8E92F5D316CB4747975D9D1BAF4CFDC64">
    <w:name w:val="8E92F5D316CB4747975D9D1BAF4CFDC64"/>
    <w:rsid w:val="00AB0A0A"/>
    <w:pPr>
      <w:spacing w:after="200" w:line="276" w:lineRule="auto"/>
    </w:pPr>
    <w:rPr>
      <w:rFonts w:eastAsiaTheme="minorHAnsi"/>
      <w:lang w:eastAsia="en-US"/>
    </w:rPr>
  </w:style>
  <w:style w:type="paragraph" w:customStyle="1" w:styleId="E487BBBB3EA246E3A6633531C9029259">
    <w:name w:val="E487BBBB3EA246E3A6633531C9029259"/>
    <w:rsid w:val="00DA54F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4F7"/>
    <w:rPr>
      <w:color w:val="808080"/>
    </w:rPr>
  </w:style>
  <w:style w:type="paragraph" w:customStyle="1" w:styleId="D091E210C18E44F8BC988C1CC7CC1098">
    <w:name w:val="D091E210C18E44F8BC988C1CC7CC1098"/>
    <w:rsid w:val="00EF6206"/>
  </w:style>
  <w:style w:type="paragraph" w:customStyle="1" w:styleId="3D24A717978D4D71A5404D8D172EA1BB">
    <w:name w:val="3D24A717978D4D71A5404D8D172EA1BB"/>
    <w:rsid w:val="00EF6206"/>
  </w:style>
  <w:style w:type="paragraph" w:customStyle="1" w:styleId="28B70936DD1A4BAA8DDA8066C5E586F7">
    <w:name w:val="28B70936DD1A4BAA8DDA8066C5E586F7"/>
    <w:rsid w:val="00EF6206"/>
  </w:style>
  <w:style w:type="paragraph" w:customStyle="1" w:styleId="BD0E816265254F64B34F6A9368A2A51B">
    <w:name w:val="BD0E816265254F64B34F6A9368A2A51B"/>
    <w:rsid w:val="00EF6206"/>
  </w:style>
  <w:style w:type="paragraph" w:customStyle="1" w:styleId="B48D91CC09C04AB7B54673EF99EF3842">
    <w:name w:val="B48D91CC09C04AB7B54673EF99EF3842"/>
    <w:rsid w:val="00EF6206"/>
  </w:style>
  <w:style w:type="paragraph" w:customStyle="1" w:styleId="6A7AA483C1FE48DE821ECEB47B85BFC9">
    <w:name w:val="6A7AA483C1FE48DE821ECEB47B85BFC9"/>
    <w:rsid w:val="00EF6206"/>
  </w:style>
  <w:style w:type="paragraph" w:customStyle="1" w:styleId="5311089AD8C7489DA153825FE6FF294B">
    <w:name w:val="5311089AD8C7489DA153825FE6FF294B"/>
    <w:rsid w:val="00EF6206"/>
  </w:style>
  <w:style w:type="paragraph" w:customStyle="1" w:styleId="DefaultPlaceholder1081868575">
    <w:name w:val="DefaultPlaceholder_1081868575"/>
    <w:rsid w:val="004744E7"/>
    <w:pPr>
      <w:spacing w:after="200" w:line="276" w:lineRule="auto"/>
    </w:pPr>
    <w:rPr>
      <w:rFonts w:eastAsiaTheme="minorHAnsi"/>
      <w:lang w:eastAsia="en-US"/>
    </w:rPr>
  </w:style>
  <w:style w:type="paragraph" w:customStyle="1" w:styleId="DefaultPlaceholder10818685751">
    <w:name w:val="DefaultPlaceholder_10818685751"/>
    <w:rsid w:val="004744E7"/>
    <w:pPr>
      <w:spacing w:after="200" w:line="276" w:lineRule="auto"/>
    </w:pPr>
    <w:rPr>
      <w:rFonts w:eastAsiaTheme="minorHAnsi"/>
      <w:lang w:eastAsia="en-US"/>
    </w:rPr>
  </w:style>
  <w:style w:type="paragraph" w:customStyle="1" w:styleId="DefaultPlaceholder10818685752">
    <w:name w:val="DefaultPlaceholder_10818685752"/>
    <w:rsid w:val="004744E7"/>
    <w:pPr>
      <w:spacing w:after="200" w:line="276" w:lineRule="auto"/>
    </w:pPr>
    <w:rPr>
      <w:rFonts w:eastAsiaTheme="minorHAnsi"/>
      <w:lang w:eastAsia="en-US"/>
    </w:rPr>
  </w:style>
  <w:style w:type="paragraph" w:customStyle="1" w:styleId="EDD542DF217641148C43CA2E5C89F55A">
    <w:name w:val="EDD542DF217641148C43CA2E5C89F55A"/>
    <w:rsid w:val="004744E7"/>
    <w:pPr>
      <w:spacing w:after="0" w:line="240" w:lineRule="auto"/>
    </w:pPr>
    <w:rPr>
      <w:rFonts w:eastAsiaTheme="minorHAnsi"/>
      <w:lang w:eastAsia="en-US"/>
    </w:rPr>
  </w:style>
  <w:style w:type="paragraph" w:customStyle="1" w:styleId="AE71332DEE754A41B42BF40460091B5D">
    <w:name w:val="AE71332DEE754A41B42BF40460091B5D"/>
    <w:rsid w:val="00FD50DF"/>
    <w:pPr>
      <w:spacing w:after="200" w:line="276" w:lineRule="auto"/>
    </w:pPr>
  </w:style>
  <w:style w:type="paragraph" w:customStyle="1" w:styleId="23BCC124708847C6AD7BB4B186FF4196">
    <w:name w:val="23BCC124708847C6AD7BB4B186FF4196"/>
    <w:rsid w:val="00FD50DF"/>
    <w:pPr>
      <w:spacing w:after="200" w:line="276" w:lineRule="auto"/>
    </w:pPr>
  </w:style>
  <w:style w:type="paragraph" w:customStyle="1" w:styleId="DefaultPlaceholder10818685753">
    <w:name w:val="DefaultPlaceholder_10818685753"/>
    <w:rsid w:val="00067B6C"/>
    <w:pPr>
      <w:spacing w:after="200" w:line="276" w:lineRule="auto"/>
    </w:pPr>
    <w:rPr>
      <w:rFonts w:eastAsiaTheme="minorHAnsi"/>
      <w:lang w:eastAsia="en-US"/>
    </w:rPr>
  </w:style>
  <w:style w:type="paragraph" w:customStyle="1" w:styleId="EDD542DF217641148C43CA2E5C89F55A1">
    <w:name w:val="EDD542DF217641148C43CA2E5C89F55A1"/>
    <w:rsid w:val="00067B6C"/>
    <w:pPr>
      <w:spacing w:after="0" w:line="240" w:lineRule="auto"/>
    </w:pPr>
    <w:rPr>
      <w:rFonts w:eastAsiaTheme="minorHAnsi"/>
      <w:lang w:eastAsia="en-US"/>
    </w:rPr>
  </w:style>
  <w:style w:type="paragraph" w:customStyle="1" w:styleId="94DBF5327B314E8E962338158DF2E31C">
    <w:name w:val="94DBF5327B314E8E962338158DF2E31C"/>
    <w:rsid w:val="00067B6C"/>
    <w:pPr>
      <w:spacing w:after="200" w:line="276" w:lineRule="auto"/>
    </w:pPr>
  </w:style>
  <w:style w:type="paragraph" w:customStyle="1" w:styleId="2BA08E89C95C45CE87CDD52DB39B0DDB">
    <w:name w:val="2BA08E89C95C45CE87CDD52DB39B0DDB"/>
    <w:rsid w:val="00067B6C"/>
    <w:pPr>
      <w:spacing w:after="200" w:line="276" w:lineRule="auto"/>
    </w:pPr>
  </w:style>
  <w:style w:type="paragraph" w:customStyle="1" w:styleId="DefaultPlaceholder10818685754">
    <w:name w:val="DefaultPlaceholder_10818685754"/>
    <w:rsid w:val="00067B6C"/>
    <w:pPr>
      <w:spacing w:after="200" w:line="276" w:lineRule="auto"/>
    </w:pPr>
    <w:rPr>
      <w:rFonts w:eastAsiaTheme="minorHAnsi"/>
      <w:lang w:eastAsia="en-US"/>
    </w:rPr>
  </w:style>
  <w:style w:type="paragraph" w:customStyle="1" w:styleId="EDD542DF217641148C43CA2E5C89F55A2">
    <w:name w:val="EDD542DF217641148C43CA2E5C89F55A2"/>
    <w:rsid w:val="00067B6C"/>
    <w:pPr>
      <w:spacing w:after="0" w:line="240" w:lineRule="auto"/>
    </w:pPr>
    <w:rPr>
      <w:rFonts w:eastAsiaTheme="minorHAnsi"/>
      <w:lang w:eastAsia="en-US"/>
    </w:rPr>
  </w:style>
  <w:style w:type="paragraph" w:customStyle="1" w:styleId="8E413AF02B334618855E1CE3E5D490A3">
    <w:name w:val="8E413AF02B334618855E1CE3E5D490A3"/>
    <w:rsid w:val="00067B6C"/>
    <w:pPr>
      <w:spacing w:after="200" w:line="276" w:lineRule="auto"/>
    </w:pPr>
  </w:style>
  <w:style w:type="paragraph" w:customStyle="1" w:styleId="DefaultPlaceholder10818685755">
    <w:name w:val="DefaultPlaceholder_10818685755"/>
    <w:rsid w:val="00067B6C"/>
    <w:pPr>
      <w:spacing w:after="200" w:line="276" w:lineRule="auto"/>
    </w:pPr>
    <w:rPr>
      <w:rFonts w:eastAsiaTheme="minorHAnsi"/>
      <w:lang w:eastAsia="en-US"/>
    </w:rPr>
  </w:style>
  <w:style w:type="paragraph" w:customStyle="1" w:styleId="EDD542DF217641148C43CA2E5C89F55A3">
    <w:name w:val="EDD542DF217641148C43CA2E5C89F55A3"/>
    <w:rsid w:val="00067B6C"/>
    <w:pPr>
      <w:spacing w:after="0" w:line="240" w:lineRule="auto"/>
    </w:pPr>
    <w:rPr>
      <w:rFonts w:eastAsiaTheme="minorHAnsi"/>
      <w:lang w:eastAsia="en-US"/>
    </w:rPr>
  </w:style>
  <w:style w:type="paragraph" w:customStyle="1" w:styleId="DefaultPlaceholder10818685756">
    <w:name w:val="DefaultPlaceholder_10818685756"/>
    <w:rsid w:val="00067B6C"/>
    <w:pPr>
      <w:spacing w:after="200" w:line="276" w:lineRule="auto"/>
    </w:pPr>
    <w:rPr>
      <w:rFonts w:eastAsiaTheme="minorHAnsi"/>
      <w:lang w:eastAsia="en-US"/>
    </w:rPr>
  </w:style>
  <w:style w:type="paragraph" w:customStyle="1" w:styleId="EDD542DF217641148C43CA2E5C89F55A4">
    <w:name w:val="EDD542DF217641148C43CA2E5C89F55A4"/>
    <w:rsid w:val="00067B6C"/>
    <w:pPr>
      <w:spacing w:after="0" w:line="240" w:lineRule="auto"/>
    </w:pPr>
    <w:rPr>
      <w:rFonts w:eastAsiaTheme="minorHAnsi"/>
      <w:lang w:eastAsia="en-US"/>
    </w:rPr>
  </w:style>
  <w:style w:type="paragraph" w:customStyle="1" w:styleId="CA5072690F92406CA21F70BFEF287B2E">
    <w:name w:val="CA5072690F92406CA21F70BFEF287B2E"/>
    <w:rsid w:val="00535BFC"/>
    <w:pPr>
      <w:spacing w:after="200" w:line="276" w:lineRule="auto"/>
    </w:pPr>
  </w:style>
  <w:style w:type="paragraph" w:customStyle="1" w:styleId="27166D7194C64AE092793C1FE49E535E">
    <w:name w:val="27166D7194C64AE092793C1FE49E535E"/>
    <w:rsid w:val="00535BFC"/>
    <w:pPr>
      <w:spacing w:after="200" w:line="276" w:lineRule="auto"/>
    </w:pPr>
  </w:style>
  <w:style w:type="paragraph" w:customStyle="1" w:styleId="88F94A14F5A84CA4AFF30AC13BBF8423">
    <w:name w:val="88F94A14F5A84CA4AFF30AC13BBF8423"/>
    <w:rsid w:val="00AA0F6E"/>
    <w:pPr>
      <w:spacing w:after="200" w:line="276" w:lineRule="auto"/>
    </w:pPr>
    <w:rPr>
      <w:rFonts w:eastAsiaTheme="minorHAnsi"/>
      <w:lang w:eastAsia="en-US"/>
    </w:rPr>
  </w:style>
  <w:style w:type="paragraph" w:customStyle="1" w:styleId="DefaultPlaceholder10818685757">
    <w:name w:val="DefaultPlaceholder_10818685757"/>
    <w:rsid w:val="00AA0F6E"/>
    <w:pPr>
      <w:spacing w:after="200" w:line="276" w:lineRule="auto"/>
    </w:pPr>
    <w:rPr>
      <w:rFonts w:eastAsiaTheme="minorHAnsi"/>
      <w:lang w:eastAsia="en-US"/>
    </w:rPr>
  </w:style>
  <w:style w:type="paragraph" w:customStyle="1" w:styleId="27166D7194C64AE092793C1FE49E535E1">
    <w:name w:val="27166D7194C64AE092793C1FE49E535E1"/>
    <w:rsid w:val="00AA0F6E"/>
    <w:pPr>
      <w:spacing w:after="0" w:line="240" w:lineRule="auto"/>
    </w:pPr>
    <w:rPr>
      <w:rFonts w:eastAsiaTheme="minorHAnsi"/>
      <w:lang w:eastAsia="en-US"/>
    </w:rPr>
  </w:style>
  <w:style w:type="paragraph" w:customStyle="1" w:styleId="88F94A14F5A84CA4AFF30AC13BBF84231">
    <w:name w:val="88F94A14F5A84CA4AFF30AC13BBF84231"/>
    <w:rsid w:val="00AA0F6E"/>
    <w:pPr>
      <w:spacing w:after="200" w:line="276" w:lineRule="auto"/>
    </w:pPr>
    <w:rPr>
      <w:rFonts w:eastAsiaTheme="minorHAnsi"/>
      <w:lang w:eastAsia="en-US"/>
    </w:rPr>
  </w:style>
  <w:style w:type="paragraph" w:customStyle="1" w:styleId="DefaultPlaceholder10818685758">
    <w:name w:val="DefaultPlaceholder_10818685758"/>
    <w:rsid w:val="00AA0F6E"/>
    <w:pPr>
      <w:spacing w:after="200" w:line="276" w:lineRule="auto"/>
    </w:pPr>
    <w:rPr>
      <w:rFonts w:eastAsiaTheme="minorHAnsi"/>
      <w:lang w:eastAsia="en-US"/>
    </w:rPr>
  </w:style>
  <w:style w:type="paragraph" w:customStyle="1" w:styleId="27166D7194C64AE092793C1FE49E535E2">
    <w:name w:val="27166D7194C64AE092793C1FE49E535E2"/>
    <w:rsid w:val="00AA0F6E"/>
    <w:pPr>
      <w:spacing w:after="0" w:line="240" w:lineRule="auto"/>
    </w:pPr>
    <w:rPr>
      <w:rFonts w:eastAsiaTheme="minorHAnsi"/>
      <w:lang w:eastAsia="en-US"/>
    </w:rPr>
  </w:style>
  <w:style w:type="paragraph" w:customStyle="1" w:styleId="88F94A14F5A84CA4AFF30AC13BBF84232">
    <w:name w:val="88F94A14F5A84CA4AFF30AC13BBF84232"/>
    <w:rsid w:val="00AA0F6E"/>
    <w:pPr>
      <w:spacing w:after="200" w:line="276" w:lineRule="auto"/>
    </w:pPr>
    <w:rPr>
      <w:rFonts w:eastAsiaTheme="minorHAnsi"/>
      <w:lang w:eastAsia="en-US"/>
    </w:rPr>
  </w:style>
  <w:style w:type="paragraph" w:customStyle="1" w:styleId="DefaultPlaceholder10818685759">
    <w:name w:val="DefaultPlaceholder_10818685759"/>
    <w:rsid w:val="00AA0F6E"/>
    <w:pPr>
      <w:spacing w:after="200" w:line="276" w:lineRule="auto"/>
    </w:pPr>
    <w:rPr>
      <w:rFonts w:eastAsiaTheme="minorHAnsi"/>
      <w:lang w:eastAsia="en-US"/>
    </w:rPr>
  </w:style>
  <w:style w:type="paragraph" w:customStyle="1" w:styleId="27166D7194C64AE092793C1FE49E535E3">
    <w:name w:val="27166D7194C64AE092793C1FE49E535E3"/>
    <w:rsid w:val="00AA0F6E"/>
    <w:pPr>
      <w:spacing w:after="0" w:line="240" w:lineRule="auto"/>
    </w:pPr>
    <w:rPr>
      <w:rFonts w:eastAsiaTheme="minorHAnsi"/>
      <w:lang w:eastAsia="en-US"/>
    </w:rPr>
  </w:style>
  <w:style w:type="paragraph" w:customStyle="1" w:styleId="D081D95FD2424741A050048D9FC726E7">
    <w:name w:val="D081D95FD2424741A050048D9FC726E7"/>
    <w:rsid w:val="00AA0F6E"/>
    <w:pPr>
      <w:spacing w:after="200" w:line="276" w:lineRule="auto"/>
    </w:pPr>
    <w:rPr>
      <w:rFonts w:eastAsiaTheme="minorHAnsi"/>
      <w:lang w:eastAsia="en-US"/>
    </w:rPr>
  </w:style>
  <w:style w:type="paragraph" w:customStyle="1" w:styleId="D01DD25B7D994CF38F4891875221D33E">
    <w:name w:val="D01DD25B7D994CF38F4891875221D33E"/>
    <w:rsid w:val="00AA0F6E"/>
    <w:pPr>
      <w:spacing w:after="200" w:line="276" w:lineRule="auto"/>
    </w:pPr>
    <w:rPr>
      <w:rFonts w:eastAsiaTheme="minorHAnsi"/>
      <w:lang w:eastAsia="en-US"/>
    </w:rPr>
  </w:style>
  <w:style w:type="paragraph" w:customStyle="1" w:styleId="88F94A14F5A84CA4AFF30AC13BBF84233">
    <w:name w:val="88F94A14F5A84CA4AFF30AC13BBF84233"/>
    <w:rsid w:val="00AA0F6E"/>
    <w:pPr>
      <w:spacing w:after="200" w:line="276" w:lineRule="auto"/>
    </w:pPr>
    <w:rPr>
      <w:rFonts w:eastAsiaTheme="minorHAnsi"/>
      <w:lang w:eastAsia="en-US"/>
    </w:rPr>
  </w:style>
  <w:style w:type="paragraph" w:customStyle="1" w:styleId="DefaultPlaceholder108186857510">
    <w:name w:val="DefaultPlaceholder_108186857510"/>
    <w:rsid w:val="00AA0F6E"/>
    <w:pPr>
      <w:spacing w:after="200" w:line="276" w:lineRule="auto"/>
    </w:pPr>
    <w:rPr>
      <w:rFonts w:eastAsiaTheme="minorHAnsi"/>
      <w:lang w:eastAsia="en-US"/>
    </w:rPr>
  </w:style>
  <w:style w:type="paragraph" w:customStyle="1" w:styleId="27166D7194C64AE092793C1FE49E535E4">
    <w:name w:val="27166D7194C64AE092793C1FE49E535E4"/>
    <w:rsid w:val="00AA0F6E"/>
    <w:pPr>
      <w:spacing w:after="0" w:line="240" w:lineRule="auto"/>
    </w:pPr>
    <w:rPr>
      <w:rFonts w:eastAsiaTheme="minorHAnsi"/>
      <w:lang w:eastAsia="en-US"/>
    </w:rPr>
  </w:style>
  <w:style w:type="paragraph" w:customStyle="1" w:styleId="D081D95FD2424741A050048D9FC726E71">
    <w:name w:val="D081D95FD2424741A050048D9FC726E71"/>
    <w:rsid w:val="00AA0F6E"/>
    <w:pPr>
      <w:spacing w:after="200" w:line="276" w:lineRule="auto"/>
    </w:pPr>
    <w:rPr>
      <w:rFonts w:eastAsiaTheme="minorHAnsi"/>
      <w:lang w:eastAsia="en-US"/>
    </w:rPr>
  </w:style>
  <w:style w:type="paragraph" w:customStyle="1" w:styleId="D01DD25B7D994CF38F4891875221D33E1">
    <w:name w:val="D01DD25B7D994CF38F4891875221D33E1"/>
    <w:rsid w:val="00AA0F6E"/>
    <w:pPr>
      <w:spacing w:after="200" w:line="276" w:lineRule="auto"/>
    </w:pPr>
    <w:rPr>
      <w:rFonts w:eastAsiaTheme="minorHAnsi"/>
      <w:lang w:eastAsia="en-US"/>
    </w:rPr>
  </w:style>
  <w:style w:type="paragraph" w:customStyle="1" w:styleId="6086613D8B304BBB8494FFF0E0D4337B">
    <w:name w:val="6086613D8B304BBB8494FFF0E0D4337B"/>
    <w:rsid w:val="00AA0F6E"/>
    <w:pPr>
      <w:spacing w:after="200" w:line="276" w:lineRule="auto"/>
    </w:pPr>
    <w:rPr>
      <w:rFonts w:eastAsiaTheme="minorHAnsi"/>
      <w:lang w:eastAsia="en-US"/>
    </w:rPr>
  </w:style>
  <w:style w:type="paragraph" w:customStyle="1" w:styleId="88F94A14F5A84CA4AFF30AC13BBF84234">
    <w:name w:val="88F94A14F5A84CA4AFF30AC13BBF84234"/>
    <w:rsid w:val="00AA0F6E"/>
    <w:pPr>
      <w:spacing w:after="200" w:line="276" w:lineRule="auto"/>
    </w:pPr>
    <w:rPr>
      <w:rFonts w:eastAsiaTheme="minorHAnsi"/>
      <w:lang w:eastAsia="en-US"/>
    </w:rPr>
  </w:style>
  <w:style w:type="paragraph" w:customStyle="1" w:styleId="DefaultPlaceholder108186857511">
    <w:name w:val="DefaultPlaceholder_108186857511"/>
    <w:rsid w:val="00AA0F6E"/>
    <w:pPr>
      <w:spacing w:after="200" w:line="276" w:lineRule="auto"/>
    </w:pPr>
    <w:rPr>
      <w:rFonts w:eastAsiaTheme="minorHAnsi"/>
      <w:lang w:eastAsia="en-US"/>
    </w:rPr>
  </w:style>
  <w:style w:type="paragraph" w:customStyle="1" w:styleId="27166D7194C64AE092793C1FE49E535E5">
    <w:name w:val="27166D7194C64AE092793C1FE49E535E5"/>
    <w:rsid w:val="00AA0F6E"/>
    <w:pPr>
      <w:spacing w:after="0" w:line="240" w:lineRule="auto"/>
    </w:pPr>
    <w:rPr>
      <w:rFonts w:eastAsiaTheme="minorHAnsi"/>
      <w:lang w:eastAsia="en-US"/>
    </w:rPr>
  </w:style>
  <w:style w:type="paragraph" w:customStyle="1" w:styleId="D081D95FD2424741A050048D9FC726E72">
    <w:name w:val="D081D95FD2424741A050048D9FC726E72"/>
    <w:rsid w:val="00AA0F6E"/>
    <w:pPr>
      <w:spacing w:after="200" w:line="276" w:lineRule="auto"/>
    </w:pPr>
    <w:rPr>
      <w:rFonts w:eastAsiaTheme="minorHAnsi"/>
      <w:lang w:eastAsia="en-US"/>
    </w:rPr>
  </w:style>
  <w:style w:type="paragraph" w:customStyle="1" w:styleId="D01DD25B7D994CF38F4891875221D33E2">
    <w:name w:val="D01DD25B7D994CF38F4891875221D33E2"/>
    <w:rsid w:val="00AA0F6E"/>
    <w:pPr>
      <w:spacing w:after="200" w:line="276" w:lineRule="auto"/>
    </w:pPr>
    <w:rPr>
      <w:rFonts w:eastAsiaTheme="minorHAnsi"/>
      <w:lang w:eastAsia="en-US"/>
    </w:rPr>
  </w:style>
  <w:style w:type="paragraph" w:customStyle="1" w:styleId="6086613D8B304BBB8494FFF0E0D4337B1">
    <w:name w:val="6086613D8B304BBB8494FFF0E0D4337B1"/>
    <w:rsid w:val="00AA0F6E"/>
    <w:pPr>
      <w:spacing w:after="200" w:line="276" w:lineRule="auto"/>
    </w:pPr>
    <w:rPr>
      <w:rFonts w:eastAsiaTheme="minorHAnsi"/>
      <w:lang w:eastAsia="en-US"/>
    </w:rPr>
  </w:style>
  <w:style w:type="paragraph" w:customStyle="1" w:styleId="6A01D78B58784BB7B31B95FAD7306BDC">
    <w:name w:val="6A01D78B58784BB7B31B95FAD7306BDC"/>
    <w:rsid w:val="00AA0F6E"/>
    <w:pPr>
      <w:spacing w:after="200" w:line="276" w:lineRule="auto"/>
    </w:pPr>
    <w:rPr>
      <w:rFonts w:eastAsiaTheme="minorHAnsi"/>
      <w:lang w:eastAsia="en-US"/>
    </w:rPr>
  </w:style>
  <w:style w:type="paragraph" w:customStyle="1" w:styleId="47CCB42239B14C09B8BDD210FE065E94">
    <w:name w:val="47CCB42239B14C09B8BDD210FE065E94"/>
    <w:rsid w:val="00AA0F6E"/>
    <w:pPr>
      <w:spacing w:after="200" w:line="276" w:lineRule="auto"/>
    </w:pPr>
    <w:rPr>
      <w:rFonts w:eastAsiaTheme="minorHAnsi"/>
      <w:lang w:eastAsia="en-US"/>
    </w:rPr>
  </w:style>
  <w:style w:type="paragraph" w:customStyle="1" w:styleId="88F94A14F5A84CA4AFF30AC13BBF84235">
    <w:name w:val="88F94A14F5A84CA4AFF30AC13BBF84235"/>
    <w:rsid w:val="00AA0F6E"/>
    <w:pPr>
      <w:spacing w:after="200" w:line="276" w:lineRule="auto"/>
    </w:pPr>
    <w:rPr>
      <w:rFonts w:eastAsiaTheme="minorHAnsi"/>
      <w:lang w:eastAsia="en-US"/>
    </w:rPr>
  </w:style>
  <w:style w:type="paragraph" w:customStyle="1" w:styleId="DefaultPlaceholder108186857512">
    <w:name w:val="DefaultPlaceholder_108186857512"/>
    <w:rsid w:val="00AA0F6E"/>
    <w:pPr>
      <w:spacing w:after="200" w:line="276" w:lineRule="auto"/>
    </w:pPr>
    <w:rPr>
      <w:rFonts w:eastAsiaTheme="minorHAnsi"/>
      <w:lang w:eastAsia="en-US"/>
    </w:rPr>
  </w:style>
  <w:style w:type="paragraph" w:customStyle="1" w:styleId="27166D7194C64AE092793C1FE49E535E6">
    <w:name w:val="27166D7194C64AE092793C1FE49E535E6"/>
    <w:rsid w:val="00AA0F6E"/>
    <w:pPr>
      <w:spacing w:after="0" w:line="240" w:lineRule="auto"/>
    </w:pPr>
    <w:rPr>
      <w:rFonts w:eastAsiaTheme="minorHAnsi"/>
      <w:lang w:eastAsia="en-US"/>
    </w:rPr>
  </w:style>
  <w:style w:type="paragraph" w:customStyle="1" w:styleId="D081D95FD2424741A050048D9FC726E73">
    <w:name w:val="D081D95FD2424741A050048D9FC726E73"/>
    <w:rsid w:val="00AA0F6E"/>
    <w:pPr>
      <w:spacing w:after="200" w:line="276" w:lineRule="auto"/>
    </w:pPr>
    <w:rPr>
      <w:rFonts w:eastAsiaTheme="minorHAnsi"/>
      <w:lang w:eastAsia="en-US"/>
    </w:rPr>
  </w:style>
  <w:style w:type="paragraph" w:customStyle="1" w:styleId="D01DD25B7D994CF38F4891875221D33E3">
    <w:name w:val="D01DD25B7D994CF38F4891875221D33E3"/>
    <w:rsid w:val="00AA0F6E"/>
    <w:pPr>
      <w:spacing w:after="200" w:line="276" w:lineRule="auto"/>
    </w:pPr>
    <w:rPr>
      <w:rFonts w:eastAsiaTheme="minorHAnsi"/>
      <w:lang w:eastAsia="en-US"/>
    </w:rPr>
  </w:style>
  <w:style w:type="paragraph" w:customStyle="1" w:styleId="6086613D8B304BBB8494FFF0E0D4337B2">
    <w:name w:val="6086613D8B304BBB8494FFF0E0D4337B2"/>
    <w:rsid w:val="00AA0F6E"/>
    <w:pPr>
      <w:spacing w:after="200" w:line="276" w:lineRule="auto"/>
    </w:pPr>
    <w:rPr>
      <w:rFonts w:eastAsiaTheme="minorHAnsi"/>
      <w:lang w:eastAsia="en-US"/>
    </w:rPr>
  </w:style>
  <w:style w:type="paragraph" w:customStyle="1" w:styleId="6A01D78B58784BB7B31B95FAD7306BDC1">
    <w:name w:val="6A01D78B58784BB7B31B95FAD7306BDC1"/>
    <w:rsid w:val="00AA0F6E"/>
    <w:pPr>
      <w:spacing w:after="200" w:line="276" w:lineRule="auto"/>
    </w:pPr>
    <w:rPr>
      <w:rFonts w:eastAsiaTheme="minorHAnsi"/>
      <w:lang w:eastAsia="en-US"/>
    </w:rPr>
  </w:style>
  <w:style w:type="paragraph" w:customStyle="1" w:styleId="47CCB42239B14C09B8BDD210FE065E941">
    <w:name w:val="47CCB42239B14C09B8BDD210FE065E941"/>
    <w:rsid w:val="00AA0F6E"/>
    <w:pPr>
      <w:spacing w:after="200" w:line="276" w:lineRule="auto"/>
    </w:pPr>
    <w:rPr>
      <w:rFonts w:eastAsiaTheme="minorHAnsi"/>
      <w:lang w:eastAsia="en-US"/>
    </w:rPr>
  </w:style>
  <w:style w:type="paragraph" w:customStyle="1" w:styleId="88F94A14F5A84CA4AFF30AC13BBF84236">
    <w:name w:val="88F94A14F5A84CA4AFF30AC13BBF84236"/>
    <w:rsid w:val="00AA0F6E"/>
    <w:pPr>
      <w:spacing w:after="200" w:line="276" w:lineRule="auto"/>
    </w:pPr>
    <w:rPr>
      <w:rFonts w:eastAsiaTheme="minorHAnsi"/>
      <w:lang w:eastAsia="en-US"/>
    </w:rPr>
  </w:style>
  <w:style w:type="paragraph" w:customStyle="1" w:styleId="DefaultPlaceholder108186857513">
    <w:name w:val="DefaultPlaceholder_108186857513"/>
    <w:rsid w:val="00AA0F6E"/>
    <w:pPr>
      <w:spacing w:after="200" w:line="276" w:lineRule="auto"/>
    </w:pPr>
    <w:rPr>
      <w:rFonts w:eastAsiaTheme="minorHAnsi"/>
      <w:lang w:eastAsia="en-US"/>
    </w:rPr>
  </w:style>
  <w:style w:type="paragraph" w:customStyle="1" w:styleId="27166D7194C64AE092793C1FE49E535E7">
    <w:name w:val="27166D7194C64AE092793C1FE49E535E7"/>
    <w:rsid w:val="00AA0F6E"/>
    <w:pPr>
      <w:spacing w:after="0" w:line="240" w:lineRule="auto"/>
    </w:pPr>
    <w:rPr>
      <w:rFonts w:eastAsiaTheme="minorHAnsi"/>
      <w:lang w:eastAsia="en-US"/>
    </w:rPr>
  </w:style>
  <w:style w:type="paragraph" w:customStyle="1" w:styleId="D081D95FD2424741A050048D9FC726E74">
    <w:name w:val="D081D95FD2424741A050048D9FC726E74"/>
    <w:rsid w:val="00AA0F6E"/>
    <w:pPr>
      <w:spacing w:after="200" w:line="276" w:lineRule="auto"/>
    </w:pPr>
    <w:rPr>
      <w:rFonts w:eastAsiaTheme="minorHAnsi"/>
      <w:lang w:eastAsia="en-US"/>
    </w:rPr>
  </w:style>
  <w:style w:type="paragraph" w:customStyle="1" w:styleId="D01DD25B7D994CF38F4891875221D33E4">
    <w:name w:val="D01DD25B7D994CF38F4891875221D33E4"/>
    <w:rsid w:val="00AA0F6E"/>
    <w:pPr>
      <w:spacing w:after="200" w:line="276" w:lineRule="auto"/>
    </w:pPr>
    <w:rPr>
      <w:rFonts w:eastAsiaTheme="minorHAnsi"/>
      <w:lang w:eastAsia="en-US"/>
    </w:rPr>
  </w:style>
  <w:style w:type="paragraph" w:customStyle="1" w:styleId="6086613D8B304BBB8494FFF0E0D4337B3">
    <w:name w:val="6086613D8B304BBB8494FFF0E0D4337B3"/>
    <w:rsid w:val="00AA0F6E"/>
    <w:pPr>
      <w:spacing w:after="200" w:line="276" w:lineRule="auto"/>
    </w:pPr>
    <w:rPr>
      <w:rFonts w:eastAsiaTheme="minorHAnsi"/>
      <w:lang w:eastAsia="en-US"/>
    </w:rPr>
  </w:style>
  <w:style w:type="paragraph" w:customStyle="1" w:styleId="6A01D78B58784BB7B31B95FAD7306BDC2">
    <w:name w:val="6A01D78B58784BB7B31B95FAD7306BDC2"/>
    <w:rsid w:val="00AA0F6E"/>
    <w:pPr>
      <w:spacing w:after="200" w:line="276" w:lineRule="auto"/>
    </w:pPr>
    <w:rPr>
      <w:rFonts w:eastAsiaTheme="minorHAnsi"/>
      <w:lang w:eastAsia="en-US"/>
    </w:rPr>
  </w:style>
  <w:style w:type="paragraph" w:customStyle="1" w:styleId="47CCB42239B14C09B8BDD210FE065E942">
    <w:name w:val="47CCB42239B14C09B8BDD210FE065E942"/>
    <w:rsid w:val="00AA0F6E"/>
    <w:pPr>
      <w:spacing w:after="200" w:line="276" w:lineRule="auto"/>
    </w:pPr>
    <w:rPr>
      <w:rFonts w:eastAsiaTheme="minorHAnsi"/>
      <w:lang w:eastAsia="en-US"/>
    </w:rPr>
  </w:style>
  <w:style w:type="paragraph" w:customStyle="1" w:styleId="E60F356CFA2F45C5824DF7C86BC6E43A">
    <w:name w:val="E60F356CFA2F45C5824DF7C86BC6E43A"/>
    <w:rsid w:val="00AA0F6E"/>
    <w:pPr>
      <w:spacing w:after="200" w:line="276" w:lineRule="auto"/>
    </w:pPr>
    <w:rPr>
      <w:rFonts w:eastAsiaTheme="minorHAnsi"/>
      <w:lang w:eastAsia="en-US"/>
    </w:rPr>
  </w:style>
  <w:style w:type="paragraph" w:customStyle="1" w:styleId="88F94A14F5A84CA4AFF30AC13BBF84237">
    <w:name w:val="88F94A14F5A84CA4AFF30AC13BBF84237"/>
    <w:rsid w:val="00AA0F6E"/>
    <w:pPr>
      <w:spacing w:after="200" w:line="276" w:lineRule="auto"/>
    </w:pPr>
    <w:rPr>
      <w:rFonts w:eastAsiaTheme="minorHAnsi"/>
      <w:lang w:eastAsia="en-US"/>
    </w:rPr>
  </w:style>
  <w:style w:type="paragraph" w:customStyle="1" w:styleId="DefaultPlaceholder108186857514">
    <w:name w:val="DefaultPlaceholder_108186857514"/>
    <w:rsid w:val="00AA0F6E"/>
    <w:pPr>
      <w:spacing w:after="200" w:line="276" w:lineRule="auto"/>
    </w:pPr>
    <w:rPr>
      <w:rFonts w:eastAsiaTheme="minorHAnsi"/>
      <w:lang w:eastAsia="en-US"/>
    </w:rPr>
  </w:style>
  <w:style w:type="paragraph" w:customStyle="1" w:styleId="27166D7194C64AE092793C1FE49E535E8">
    <w:name w:val="27166D7194C64AE092793C1FE49E535E8"/>
    <w:rsid w:val="00AA0F6E"/>
    <w:pPr>
      <w:spacing w:after="0" w:line="240" w:lineRule="auto"/>
    </w:pPr>
    <w:rPr>
      <w:rFonts w:eastAsiaTheme="minorHAnsi"/>
      <w:lang w:eastAsia="en-US"/>
    </w:rPr>
  </w:style>
  <w:style w:type="paragraph" w:customStyle="1" w:styleId="D081D95FD2424741A050048D9FC726E75">
    <w:name w:val="D081D95FD2424741A050048D9FC726E75"/>
    <w:rsid w:val="00AA0F6E"/>
    <w:pPr>
      <w:spacing w:after="200" w:line="276" w:lineRule="auto"/>
    </w:pPr>
    <w:rPr>
      <w:rFonts w:eastAsiaTheme="minorHAnsi"/>
      <w:lang w:eastAsia="en-US"/>
    </w:rPr>
  </w:style>
  <w:style w:type="paragraph" w:customStyle="1" w:styleId="D01DD25B7D994CF38F4891875221D33E5">
    <w:name w:val="D01DD25B7D994CF38F4891875221D33E5"/>
    <w:rsid w:val="00AA0F6E"/>
    <w:pPr>
      <w:spacing w:after="200" w:line="276" w:lineRule="auto"/>
    </w:pPr>
    <w:rPr>
      <w:rFonts w:eastAsiaTheme="minorHAnsi"/>
      <w:lang w:eastAsia="en-US"/>
    </w:rPr>
  </w:style>
  <w:style w:type="paragraph" w:customStyle="1" w:styleId="6086613D8B304BBB8494FFF0E0D4337B4">
    <w:name w:val="6086613D8B304BBB8494FFF0E0D4337B4"/>
    <w:rsid w:val="00AA0F6E"/>
    <w:pPr>
      <w:spacing w:after="200" w:line="276" w:lineRule="auto"/>
    </w:pPr>
    <w:rPr>
      <w:rFonts w:eastAsiaTheme="minorHAnsi"/>
      <w:lang w:eastAsia="en-US"/>
    </w:rPr>
  </w:style>
  <w:style w:type="paragraph" w:customStyle="1" w:styleId="6A01D78B58784BB7B31B95FAD7306BDC3">
    <w:name w:val="6A01D78B58784BB7B31B95FAD7306BDC3"/>
    <w:rsid w:val="00AA0F6E"/>
    <w:pPr>
      <w:spacing w:after="200" w:line="276" w:lineRule="auto"/>
    </w:pPr>
    <w:rPr>
      <w:rFonts w:eastAsiaTheme="minorHAnsi"/>
      <w:lang w:eastAsia="en-US"/>
    </w:rPr>
  </w:style>
  <w:style w:type="paragraph" w:customStyle="1" w:styleId="47CCB42239B14C09B8BDD210FE065E943">
    <w:name w:val="47CCB42239B14C09B8BDD210FE065E943"/>
    <w:rsid w:val="00AA0F6E"/>
    <w:pPr>
      <w:spacing w:after="200" w:line="276" w:lineRule="auto"/>
    </w:pPr>
    <w:rPr>
      <w:rFonts w:eastAsiaTheme="minorHAnsi"/>
      <w:lang w:eastAsia="en-US"/>
    </w:rPr>
  </w:style>
  <w:style w:type="paragraph" w:customStyle="1" w:styleId="E60F356CFA2F45C5824DF7C86BC6E43A1">
    <w:name w:val="E60F356CFA2F45C5824DF7C86BC6E43A1"/>
    <w:rsid w:val="00AA0F6E"/>
    <w:pPr>
      <w:spacing w:after="200" w:line="276" w:lineRule="auto"/>
    </w:pPr>
    <w:rPr>
      <w:rFonts w:eastAsiaTheme="minorHAnsi"/>
      <w:lang w:eastAsia="en-US"/>
    </w:rPr>
  </w:style>
  <w:style w:type="paragraph" w:customStyle="1" w:styleId="4AD06C481C9E40B5A00B9F8B1169F336">
    <w:name w:val="4AD06C481C9E40B5A00B9F8B1169F336"/>
    <w:rsid w:val="00AA0F6E"/>
    <w:pPr>
      <w:spacing w:after="200" w:line="276" w:lineRule="auto"/>
    </w:pPr>
    <w:rPr>
      <w:rFonts w:eastAsiaTheme="minorHAnsi"/>
      <w:lang w:eastAsia="en-US"/>
    </w:rPr>
  </w:style>
  <w:style w:type="paragraph" w:customStyle="1" w:styleId="88F94A14F5A84CA4AFF30AC13BBF84238">
    <w:name w:val="88F94A14F5A84CA4AFF30AC13BBF84238"/>
    <w:rsid w:val="004C48CD"/>
    <w:pPr>
      <w:spacing w:after="200" w:line="276" w:lineRule="auto"/>
    </w:pPr>
    <w:rPr>
      <w:rFonts w:eastAsiaTheme="minorHAnsi"/>
      <w:lang w:eastAsia="en-US"/>
    </w:rPr>
  </w:style>
  <w:style w:type="paragraph" w:customStyle="1" w:styleId="DefaultPlaceholder108186857515">
    <w:name w:val="DefaultPlaceholder_108186857515"/>
    <w:rsid w:val="004C48CD"/>
    <w:pPr>
      <w:spacing w:after="200" w:line="276" w:lineRule="auto"/>
    </w:pPr>
    <w:rPr>
      <w:rFonts w:eastAsiaTheme="minorHAnsi"/>
      <w:lang w:eastAsia="en-US"/>
    </w:rPr>
  </w:style>
  <w:style w:type="paragraph" w:customStyle="1" w:styleId="27166D7194C64AE092793C1FE49E535E9">
    <w:name w:val="27166D7194C64AE092793C1FE49E535E9"/>
    <w:rsid w:val="004C48CD"/>
    <w:pPr>
      <w:spacing w:after="0" w:line="240" w:lineRule="auto"/>
    </w:pPr>
    <w:rPr>
      <w:rFonts w:eastAsiaTheme="minorHAnsi"/>
      <w:lang w:eastAsia="en-US"/>
    </w:rPr>
  </w:style>
  <w:style w:type="paragraph" w:customStyle="1" w:styleId="D081D95FD2424741A050048D9FC726E76">
    <w:name w:val="D081D95FD2424741A050048D9FC726E76"/>
    <w:rsid w:val="004C48CD"/>
    <w:pPr>
      <w:spacing w:after="200" w:line="276" w:lineRule="auto"/>
    </w:pPr>
    <w:rPr>
      <w:rFonts w:eastAsiaTheme="minorHAnsi"/>
      <w:lang w:eastAsia="en-US"/>
    </w:rPr>
  </w:style>
  <w:style w:type="paragraph" w:customStyle="1" w:styleId="D01DD25B7D994CF38F4891875221D33E6">
    <w:name w:val="D01DD25B7D994CF38F4891875221D33E6"/>
    <w:rsid w:val="004C48CD"/>
    <w:pPr>
      <w:spacing w:after="200" w:line="276" w:lineRule="auto"/>
    </w:pPr>
    <w:rPr>
      <w:rFonts w:eastAsiaTheme="minorHAnsi"/>
      <w:lang w:eastAsia="en-US"/>
    </w:rPr>
  </w:style>
  <w:style w:type="paragraph" w:customStyle="1" w:styleId="6086613D8B304BBB8494FFF0E0D4337B5">
    <w:name w:val="6086613D8B304BBB8494FFF0E0D4337B5"/>
    <w:rsid w:val="004C48CD"/>
    <w:pPr>
      <w:spacing w:after="200" w:line="276" w:lineRule="auto"/>
    </w:pPr>
    <w:rPr>
      <w:rFonts w:eastAsiaTheme="minorHAnsi"/>
      <w:lang w:eastAsia="en-US"/>
    </w:rPr>
  </w:style>
  <w:style w:type="paragraph" w:customStyle="1" w:styleId="6A01D78B58784BB7B31B95FAD7306BDC4">
    <w:name w:val="6A01D78B58784BB7B31B95FAD7306BDC4"/>
    <w:rsid w:val="004C48CD"/>
    <w:pPr>
      <w:spacing w:after="200" w:line="276" w:lineRule="auto"/>
    </w:pPr>
    <w:rPr>
      <w:rFonts w:eastAsiaTheme="minorHAnsi"/>
      <w:lang w:eastAsia="en-US"/>
    </w:rPr>
  </w:style>
  <w:style w:type="paragraph" w:customStyle="1" w:styleId="47CCB42239B14C09B8BDD210FE065E944">
    <w:name w:val="47CCB42239B14C09B8BDD210FE065E944"/>
    <w:rsid w:val="004C48CD"/>
    <w:pPr>
      <w:spacing w:after="200" w:line="276" w:lineRule="auto"/>
    </w:pPr>
    <w:rPr>
      <w:rFonts w:eastAsiaTheme="minorHAnsi"/>
      <w:lang w:eastAsia="en-US"/>
    </w:rPr>
  </w:style>
  <w:style w:type="paragraph" w:customStyle="1" w:styleId="E60F356CFA2F45C5824DF7C86BC6E43A2">
    <w:name w:val="E60F356CFA2F45C5824DF7C86BC6E43A2"/>
    <w:rsid w:val="004C48CD"/>
    <w:pPr>
      <w:spacing w:after="200" w:line="276" w:lineRule="auto"/>
    </w:pPr>
    <w:rPr>
      <w:rFonts w:eastAsiaTheme="minorHAnsi"/>
      <w:lang w:eastAsia="en-US"/>
    </w:rPr>
  </w:style>
  <w:style w:type="paragraph" w:customStyle="1" w:styleId="4AD06C481C9E40B5A00B9F8B1169F3361">
    <w:name w:val="4AD06C481C9E40B5A00B9F8B1169F3361"/>
    <w:rsid w:val="004C48CD"/>
    <w:pPr>
      <w:spacing w:after="200" w:line="276" w:lineRule="auto"/>
    </w:pPr>
    <w:rPr>
      <w:rFonts w:eastAsiaTheme="minorHAnsi"/>
      <w:lang w:eastAsia="en-US"/>
    </w:rPr>
  </w:style>
  <w:style w:type="paragraph" w:customStyle="1" w:styleId="8E92F5D316CB4747975D9D1BAF4CFDC6">
    <w:name w:val="8E92F5D316CB4747975D9D1BAF4CFDC6"/>
    <w:rsid w:val="004C48CD"/>
    <w:pPr>
      <w:spacing w:after="200" w:line="276" w:lineRule="auto"/>
    </w:pPr>
    <w:rPr>
      <w:rFonts w:eastAsiaTheme="minorHAnsi"/>
      <w:lang w:eastAsia="en-US"/>
    </w:rPr>
  </w:style>
  <w:style w:type="paragraph" w:customStyle="1" w:styleId="88F94A14F5A84CA4AFF30AC13BBF84239">
    <w:name w:val="88F94A14F5A84CA4AFF30AC13BBF84239"/>
    <w:rsid w:val="000E03C0"/>
    <w:pPr>
      <w:spacing w:after="200" w:line="276" w:lineRule="auto"/>
    </w:pPr>
    <w:rPr>
      <w:rFonts w:eastAsiaTheme="minorHAnsi"/>
      <w:lang w:eastAsia="en-US"/>
    </w:rPr>
  </w:style>
  <w:style w:type="paragraph" w:customStyle="1" w:styleId="DefaultPlaceholder108186857516">
    <w:name w:val="DefaultPlaceholder_108186857516"/>
    <w:rsid w:val="000E03C0"/>
    <w:pPr>
      <w:spacing w:after="200" w:line="276" w:lineRule="auto"/>
    </w:pPr>
    <w:rPr>
      <w:rFonts w:eastAsiaTheme="minorHAnsi"/>
      <w:lang w:eastAsia="en-US"/>
    </w:rPr>
  </w:style>
  <w:style w:type="paragraph" w:customStyle="1" w:styleId="27166D7194C64AE092793C1FE49E535E10">
    <w:name w:val="27166D7194C64AE092793C1FE49E535E10"/>
    <w:rsid w:val="000E03C0"/>
    <w:pPr>
      <w:spacing w:after="0" w:line="240" w:lineRule="auto"/>
    </w:pPr>
    <w:rPr>
      <w:rFonts w:eastAsiaTheme="minorHAnsi"/>
      <w:lang w:eastAsia="en-US"/>
    </w:rPr>
  </w:style>
  <w:style w:type="paragraph" w:customStyle="1" w:styleId="D081D95FD2424741A050048D9FC726E77">
    <w:name w:val="D081D95FD2424741A050048D9FC726E77"/>
    <w:rsid w:val="000E03C0"/>
    <w:pPr>
      <w:spacing w:after="200" w:line="276" w:lineRule="auto"/>
    </w:pPr>
    <w:rPr>
      <w:rFonts w:eastAsiaTheme="minorHAnsi"/>
      <w:lang w:eastAsia="en-US"/>
    </w:rPr>
  </w:style>
  <w:style w:type="paragraph" w:customStyle="1" w:styleId="D01DD25B7D994CF38F4891875221D33E7">
    <w:name w:val="D01DD25B7D994CF38F4891875221D33E7"/>
    <w:rsid w:val="000E03C0"/>
    <w:pPr>
      <w:spacing w:after="200" w:line="276" w:lineRule="auto"/>
    </w:pPr>
    <w:rPr>
      <w:rFonts w:eastAsiaTheme="minorHAnsi"/>
      <w:lang w:eastAsia="en-US"/>
    </w:rPr>
  </w:style>
  <w:style w:type="paragraph" w:customStyle="1" w:styleId="6086613D8B304BBB8494FFF0E0D4337B6">
    <w:name w:val="6086613D8B304BBB8494FFF0E0D4337B6"/>
    <w:rsid w:val="000E03C0"/>
    <w:pPr>
      <w:spacing w:after="200" w:line="276" w:lineRule="auto"/>
    </w:pPr>
    <w:rPr>
      <w:rFonts w:eastAsiaTheme="minorHAnsi"/>
      <w:lang w:eastAsia="en-US"/>
    </w:rPr>
  </w:style>
  <w:style w:type="paragraph" w:customStyle="1" w:styleId="6A01D78B58784BB7B31B95FAD7306BDC5">
    <w:name w:val="6A01D78B58784BB7B31B95FAD7306BDC5"/>
    <w:rsid w:val="000E03C0"/>
    <w:pPr>
      <w:spacing w:after="200" w:line="276" w:lineRule="auto"/>
    </w:pPr>
    <w:rPr>
      <w:rFonts w:eastAsiaTheme="minorHAnsi"/>
      <w:lang w:eastAsia="en-US"/>
    </w:rPr>
  </w:style>
  <w:style w:type="paragraph" w:customStyle="1" w:styleId="47CCB42239B14C09B8BDD210FE065E945">
    <w:name w:val="47CCB42239B14C09B8BDD210FE065E945"/>
    <w:rsid w:val="000E03C0"/>
    <w:pPr>
      <w:spacing w:after="200" w:line="276" w:lineRule="auto"/>
    </w:pPr>
    <w:rPr>
      <w:rFonts w:eastAsiaTheme="minorHAnsi"/>
      <w:lang w:eastAsia="en-US"/>
    </w:rPr>
  </w:style>
  <w:style w:type="paragraph" w:customStyle="1" w:styleId="E60F356CFA2F45C5824DF7C86BC6E43A3">
    <w:name w:val="E60F356CFA2F45C5824DF7C86BC6E43A3"/>
    <w:rsid w:val="000E03C0"/>
    <w:pPr>
      <w:spacing w:after="200" w:line="276" w:lineRule="auto"/>
    </w:pPr>
    <w:rPr>
      <w:rFonts w:eastAsiaTheme="minorHAnsi"/>
      <w:lang w:eastAsia="en-US"/>
    </w:rPr>
  </w:style>
  <w:style w:type="paragraph" w:customStyle="1" w:styleId="4AD06C481C9E40B5A00B9F8B1169F3362">
    <w:name w:val="4AD06C481C9E40B5A00B9F8B1169F3362"/>
    <w:rsid w:val="000E03C0"/>
    <w:pPr>
      <w:spacing w:after="200" w:line="276" w:lineRule="auto"/>
    </w:pPr>
    <w:rPr>
      <w:rFonts w:eastAsiaTheme="minorHAnsi"/>
      <w:lang w:eastAsia="en-US"/>
    </w:rPr>
  </w:style>
  <w:style w:type="paragraph" w:customStyle="1" w:styleId="8E92F5D316CB4747975D9D1BAF4CFDC61">
    <w:name w:val="8E92F5D316CB4747975D9D1BAF4CFDC61"/>
    <w:rsid w:val="000E03C0"/>
    <w:pPr>
      <w:spacing w:after="200" w:line="276" w:lineRule="auto"/>
    </w:pPr>
    <w:rPr>
      <w:rFonts w:eastAsiaTheme="minorHAnsi"/>
      <w:lang w:eastAsia="en-US"/>
    </w:rPr>
  </w:style>
  <w:style w:type="paragraph" w:customStyle="1" w:styleId="342471C623854A488298CBC489F63E1C">
    <w:name w:val="342471C623854A488298CBC489F63E1C"/>
    <w:rsid w:val="000E03C0"/>
    <w:pPr>
      <w:spacing w:after="200" w:line="276" w:lineRule="auto"/>
    </w:pPr>
  </w:style>
  <w:style w:type="paragraph" w:customStyle="1" w:styleId="88F94A14F5A84CA4AFF30AC13BBF842310">
    <w:name w:val="88F94A14F5A84CA4AFF30AC13BBF842310"/>
    <w:rsid w:val="00B94973"/>
    <w:pPr>
      <w:spacing w:after="200" w:line="276" w:lineRule="auto"/>
    </w:pPr>
    <w:rPr>
      <w:rFonts w:eastAsiaTheme="minorHAnsi"/>
      <w:lang w:eastAsia="en-US"/>
    </w:rPr>
  </w:style>
  <w:style w:type="paragraph" w:customStyle="1" w:styleId="DefaultPlaceholder108186857517">
    <w:name w:val="DefaultPlaceholder_108186857517"/>
    <w:rsid w:val="00B94973"/>
    <w:pPr>
      <w:spacing w:after="200" w:line="276" w:lineRule="auto"/>
    </w:pPr>
    <w:rPr>
      <w:rFonts w:eastAsiaTheme="minorHAnsi"/>
      <w:lang w:eastAsia="en-US"/>
    </w:rPr>
  </w:style>
  <w:style w:type="paragraph" w:customStyle="1" w:styleId="27166D7194C64AE092793C1FE49E535E11">
    <w:name w:val="27166D7194C64AE092793C1FE49E535E11"/>
    <w:rsid w:val="00B94973"/>
    <w:pPr>
      <w:spacing w:after="0" w:line="240" w:lineRule="auto"/>
    </w:pPr>
    <w:rPr>
      <w:rFonts w:eastAsiaTheme="minorHAnsi"/>
      <w:lang w:eastAsia="en-US"/>
    </w:rPr>
  </w:style>
  <w:style w:type="paragraph" w:customStyle="1" w:styleId="5311089AD8C7489DA153825FE6FF294B1">
    <w:name w:val="5311089AD8C7489DA153825FE6FF294B1"/>
    <w:rsid w:val="00B94973"/>
    <w:pPr>
      <w:spacing w:after="200" w:line="276" w:lineRule="auto"/>
    </w:pPr>
    <w:rPr>
      <w:rFonts w:eastAsiaTheme="minorHAnsi"/>
      <w:lang w:eastAsia="en-US"/>
    </w:rPr>
  </w:style>
  <w:style w:type="paragraph" w:customStyle="1" w:styleId="D081D95FD2424741A050048D9FC726E78">
    <w:name w:val="D081D95FD2424741A050048D9FC726E78"/>
    <w:rsid w:val="00B94973"/>
    <w:pPr>
      <w:spacing w:after="200" w:line="276" w:lineRule="auto"/>
    </w:pPr>
    <w:rPr>
      <w:rFonts w:eastAsiaTheme="minorHAnsi"/>
      <w:lang w:eastAsia="en-US"/>
    </w:rPr>
  </w:style>
  <w:style w:type="paragraph" w:customStyle="1" w:styleId="D01DD25B7D994CF38F4891875221D33E8">
    <w:name w:val="D01DD25B7D994CF38F4891875221D33E8"/>
    <w:rsid w:val="00B94973"/>
    <w:pPr>
      <w:spacing w:after="200" w:line="276" w:lineRule="auto"/>
    </w:pPr>
    <w:rPr>
      <w:rFonts w:eastAsiaTheme="minorHAnsi"/>
      <w:lang w:eastAsia="en-US"/>
    </w:rPr>
  </w:style>
  <w:style w:type="paragraph" w:customStyle="1" w:styleId="6086613D8B304BBB8494FFF0E0D4337B7">
    <w:name w:val="6086613D8B304BBB8494FFF0E0D4337B7"/>
    <w:rsid w:val="00B94973"/>
    <w:pPr>
      <w:spacing w:after="200" w:line="276" w:lineRule="auto"/>
    </w:pPr>
    <w:rPr>
      <w:rFonts w:eastAsiaTheme="minorHAnsi"/>
      <w:lang w:eastAsia="en-US"/>
    </w:rPr>
  </w:style>
  <w:style w:type="paragraph" w:customStyle="1" w:styleId="6A01D78B58784BB7B31B95FAD7306BDC6">
    <w:name w:val="6A01D78B58784BB7B31B95FAD7306BDC6"/>
    <w:rsid w:val="00B94973"/>
    <w:pPr>
      <w:spacing w:after="200" w:line="276" w:lineRule="auto"/>
    </w:pPr>
    <w:rPr>
      <w:rFonts w:eastAsiaTheme="minorHAnsi"/>
      <w:lang w:eastAsia="en-US"/>
    </w:rPr>
  </w:style>
  <w:style w:type="paragraph" w:customStyle="1" w:styleId="47CCB42239B14C09B8BDD210FE065E946">
    <w:name w:val="47CCB42239B14C09B8BDD210FE065E946"/>
    <w:rsid w:val="00B94973"/>
    <w:pPr>
      <w:spacing w:after="200" w:line="276" w:lineRule="auto"/>
    </w:pPr>
    <w:rPr>
      <w:rFonts w:eastAsiaTheme="minorHAnsi"/>
      <w:lang w:eastAsia="en-US"/>
    </w:rPr>
  </w:style>
  <w:style w:type="paragraph" w:customStyle="1" w:styleId="E60F356CFA2F45C5824DF7C86BC6E43A4">
    <w:name w:val="E60F356CFA2F45C5824DF7C86BC6E43A4"/>
    <w:rsid w:val="00B94973"/>
    <w:pPr>
      <w:spacing w:after="200" w:line="276" w:lineRule="auto"/>
    </w:pPr>
    <w:rPr>
      <w:rFonts w:eastAsiaTheme="minorHAnsi"/>
      <w:lang w:eastAsia="en-US"/>
    </w:rPr>
  </w:style>
  <w:style w:type="paragraph" w:customStyle="1" w:styleId="4AD06C481C9E40B5A00B9F8B1169F3363">
    <w:name w:val="4AD06C481C9E40B5A00B9F8B1169F3363"/>
    <w:rsid w:val="00B94973"/>
    <w:pPr>
      <w:spacing w:after="200" w:line="276" w:lineRule="auto"/>
    </w:pPr>
    <w:rPr>
      <w:rFonts w:eastAsiaTheme="minorHAnsi"/>
      <w:lang w:eastAsia="en-US"/>
    </w:rPr>
  </w:style>
  <w:style w:type="paragraph" w:customStyle="1" w:styleId="8E92F5D316CB4747975D9D1BAF4CFDC62">
    <w:name w:val="8E92F5D316CB4747975D9D1BAF4CFDC62"/>
    <w:rsid w:val="00B94973"/>
    <w:pPr>
      <w:spacing w:after="200" w:line="276" w:lineRule="auto"/>
    </w:pPr>
    <w:rPr>
      <w:rFonts w:eastAsiaTheme="minorHAnsi"/>
      <w:lang w:eastAsia="en-US"/>
    </w:rPr>
  </w:style>
  <w:style w:type="paragraph" w:customStyle="1" w:styleId="88F94A14F5A84CA4AFF30AC13BBF842311">
    <w:name w:val="88F94A14F5A84CA4AFF30AC13BBF842311"/>
    <w:rsid w:val="00B94973"/>
    <w:pPr>
      <w:spacing w:after="200" w:line="276" w:lineRule="auto"/>
    </w:pPr>
    <w:rPr>
      <w:rFonts w:eastAsiaTheme="minorHAnsi"/>
      <w:lang w:eastAsia="en-US"/>
    </w:rPr>
  </w:style>
  <w:style w:type="paragraph" w:customStyle="1" w:styleId="DefaultPlaceholder108186857518">
    <w:name w:val="DefaultPlaceholder_108186857518"/>
    <w:rsid w:val="00B94973"/>
    <w:pPr>
      <w:spacing w:after="200" w:line="276" w:lineRule="auto"/>
    </w:pPr>
    <w:rPr>
      <w:rFonts w:eastAsiaTheme="minorHAnsi"/>
      <w:lang w:eastAsia="en-US"/>
    </w:rPr>
  </w:style>
  <w:style w:type="paragraph" w:customStyle="1" w:styleId="27166D7194C64AE092793C1FE49E535E12">
    <w:name w:val="27166D7194C64AE092793C1FE49E535E12"/>
    <w:rsid w:val="00B94973"/>
    <w:pPr>
      <w:spacing w:after="0" w:line="240" w:lineRule="auto"/>
    </w:pPr>
    <w:rPr>
      <w:rFonts w:eastAsiaTheme="minorHAnsi"/>
      <w:lang w:eastAsia="en-US"/>
    </w:rPr>
  </w:style>
  <w:style w:type="paragraph" w:customStyle="1" w:styleId="5311089AD8C7489DA153825FE6FF294B2">
    <w:name w:val="5311089AD8C7489DA153825FE6FF294B2"/>
    <w:rsid w:val="00B94973"/>
    <w:pPr>
      <w:spacing w:after="200" w:line="276" w:lineRule="auto"/>
    </w:pPr>
    <w:rPr>
      <w:rFonts w:eastAsiaTheme="minorHAnsi"/>
      <w:lang w:eastAsia="en-US"/>
    </w:rPr>
  </w:style>
  <w:style w:type="paragraph" w:customStyle="1" w:styleId="D081D95FD2424741A050048D9FC726E79">
    <w:name w:val="D081D95FD2424741A050048D9FC726E79"/>
    <w:rsid w:val="00B94973"/>
    <w:pPr>
      <w:spacing w:after="200" w:line="276" w:lineRule="auto"/>
    </w:pPr>
    <w:rPr>
      <w:rFonts w:eastAsiaTheme="minorHAnsi"/>
      <w:lang w:eastAsia="en-US"/>
    </w:rPr>
  </w:style>
  <w:style w:type="paragraph" w:customStyle="1" w:styleId="D01DD25B7D994CF38F4891875221D33E9">
    <w:name w:val="D01DD25B7D994CF38F4891875221D33E9"/>
    <w:rsid w:val="00B94973"/>
    <w:pPr>
      <w:spacing w:after="200" w:line="276" w:lineRule="auto"/>
    </w:pPr>
    <w:rPr>
      <w:rFonts w:eastAsiaTheme="minorHAnsi"/>
      <w:lang w:eastAsia="en-US"/>
    </w:rPr>
  </w:style>
  <w:style w:type="paragraph" w:customStyle="1" w:styleId="6086613D8B304BBB8494FFF0E0D4337B8">
    <w:name w:val="6086613D8B304BBB8494FFF0E0D4337B8"/>
    <w:rsid w:val="00B94973"/>
    <w:pPr>
      <w:spacing w:after="200" w:line="276" w:lineRule="auto"/>
    </w:pPr>
    <w:rPr>
      <w:rFonts w:eastAsiaTheme="minorHAnsi"/>
      <w:lang w:eastAsia="en-US"/>
    </w:rPr>
  </w:style>
  <w:style w:type="paragraph" w:customStyle="1" w:styleId="6A01D78B58784BB7B31B95FAD7306BDC7">
    <w:name w:val="6A01D78B58784BB7B31B95FAD7306BDC7"/>
    <w:rsid w:val="00B94973"/>
    <w:pPr>
      <w:spacing w:after="200" w:line="276" w:lineRule="auto"/>
    </w:pPr>
    <w:rPr>
      <w:rFonts w:eastAsiaTheme="minorHAnsi"/>
      <w:lang w:eastAsia="en-US"/>
    </w:rPr>
  </w:style>
  <w:style w:type="paragraph" w:customStyle="1" w:styleId="47CCB42239B14C09B8BDD210FE065E947">
    <w:name w:val="47CCB42239B14C09B8BDD210FE065E947"/>
    <w:rsid w:val="00B94973"/>
    <w:pPr>
      <w:spacing w:after="200" w:line="276" w:lineRule="auto"/>
    </w:pPr>
    <w:rPr>
      <w:rFonts w:eastAsiaTheme="minorHAnsi"/>
      <w:lang w:eastAsia="en-US"/>
    </w:rPr>
  </w:style>
  <w:style w:type="paragraph" w:customStyle="1" w:styleId="E60F356CFA2F45C5824DF7C86BC6E43A5">
    <w:name w:val="E60F356CFA2F45C5824DF7C86BC6E43A5"/>
    <w:rsid w:val="00B94973"/>
    <w:pPr>
      <w:spacing w:after="200" w:line="276" w:lineRule="auto"/>
    </w:pPr>
    <w:rPr>
      <w:rFonts w:eastAsiaTheme="minorHAnsi"/>
      <w:lang w:eastAsia="en-US"/>
    </w:rPr>
  </w:style>
  <w:style w:type="paragraph" w:customStyle="1" w:styleId="4AD06C481C9E40B5A00B9F8B1169F3364">
    <w:name w:val="4AD06C481C9E40B5A00B9F8B1169F3364"/>
    <w:rsid w:val="00B94973"/>
    <w:pPr>
      <w:spacing w:after="200" w:line="276" w:lineRule="auto"/>
    </w:pPr>
    <w:rPr>
      <w:rFonts w:eastAsiaTheme="minorHAnsi"/>
      <w:lang w:eastAsia="en-US"/>
    </w:rPr>
  </w:style>
  <w:style w:type="paragraph" w:customStyle="1" w:styleId="8E92F5D316CB4747975D9D1BAF4CFDC63">
    <w:name w:val="8E92F5D316CB4747975D9D1BAF4CFDC63"/>
    <w:rsid w:val="00B94973"/>
    <w:pPr>
      <w:spacing w:after="200" w:line="276" w:lineRule="auto"/>
    </w:pPr>
    <w:rPr>
      <w:rFonts w:eastAsiaTheme="minorHAnsi"/>
      <w:lang w:eastAsia="en-US"/>
    </w:rPr>
  </w:style>
  <w:style w:type="paragraph" w:customStyle="1" w:styleId="BD837B8393B34B39BF7946A0D0E796E4">
    <w:name w:val="BD837B8393B34B39BF7946A0D0E796E4"/>
    <w:rsid w:val="00AB0A0A"/>
    <w:pPr>
      <w:spacing w:after="200" w:line="276" w:lineRule="auto"/>
    </w:pPr>
    <w:rPr>
      <w:rFonts w:eastAsiaTheme="minorHAnsi"/>
      <w:lang w:eastAsia="en-US"/>
    </w:rPr>
  </w:style>
  <w:style w:type="paragraph" w:customStyle="1" w:styleId="88F94A14F5A84CA4AFF30AC13BBF842312">
    <w:name w:val="88F94A14F5A84CA4AFF30AC13BBF842312"/>
    <w:rsid w:val="00AB0A0A"/>
    <w:pPr>
      <w:spacing w:after="200" w:line="276" w:lineRule="auto"/>
    </w:pPr>
    <w:rPr>
      <w:rFonts w:eastAsiaTheme="minorHAnsi"/>
      <w:lang w:eastAsia="en-US"/>
    </w:rPr>
  </w:style>
  <w:style w:type="paragraph" w:customStyle="1" w:styleId="DefaultPlaceholder108186857519">
    <w:name w:val="DefaultPlaceholder_108186857519"/>
    <w:rsid w:val="00AB0A0A"/>
    <w:pPr>
      <w:spacing w:after="200" w:line="276" w:lineRule="auto"/>
    </w:pPr>
    <w:rPr>
      <w:rFonts w:eastAsiaTheme="minorHAnsi"/>
      <w:lang w:eastAsia="en-US"/>
    </w:rPr>
  </w:style>
  <w:style w:type="paragraph" w:customStyle="1" w:styleId="27166D7194C64AE092793C1FE49E535E13">
    <w:name w:val="27166D7194C64AE092793C1FE49E535E13"/>
    <w:rsid w:val="00AB0A0A"/>
    <w:pPr>
      <w:spacing w:after="0" w:line="240" w:lineRule="auto"/>
    </w:pPr>
    <w:rPr>
      <w:rFonts w:eastAsiaTheme="minorHAnsi"/>
      <w:lang w:eastAsia="en-US"/>
    </w:rPr>
  </w:style>
  <w:style w:type="paragraph" w:customStyle="1" w:styleId="5311089AD8C7489DA153825FE6FF294B3">
    <w:name w:val="5311089AD8C7489DA153825FE6FF294B3"/>
    <w:rsid w:val="00AB0A0A"/>
    <w:pPr>
      <w:spacing w:after="200" w:line="276" w:lineRule="auto"/>
    </w:pPr>
    <w:rPr>
      <w:rFonts w:eastAsiaTheme="minorHAnsi"/>
      <w:lang w:eastAsia="en-US"/>
    </w:rPr>
  </w:style>
  <w:style w:type="paragraph" w:customStyle="1" w:styleId="D081D95FD2424741A050048D9FC726E710">
    <w:name w:val="D081D95FD2424741A050048D9FC726E710"/>
    <w:rsid w:val="00AB0A0A"/>
    <w:pPr>
      <w:spacing w:after="200" w:line="276" w:lineRule="auto"/>
    </w:pPr>
    <w:rPr>
      <w:rFonts w:eastAsiaTheme="minorHAnsi"/>
      <w:lang w:eastAsia="en-US"/>
    </w:rPr>
  </w:style>
  <w:style w:type="paragraph" w:customStyle="1" w:styleId="D01DD25B7D994CF38F4891875221D33E10">
    <w:name w:val="D01DD25B7D994CF38F4891875221D33E10"/>
    <w:rsid w:val="00AB0A0A"/>
    <w:pPr>
      <w:spacing w:after="200" w:line="276" w:lineRule="auto"/>
    </w:pPr>
    <w:rPr>
      <w:rFonts w:eastAsiaTheme="minorHAnsi"/>
      <w:lang w:eastAsia="en-US"/>
    </w:rPr>
  </w:style>
  <w:style w:type="paragraph" w:customStyle="1" w:styleId="6086613D8B304BBB8494FFF0E0D4337B9">
    <w:name w:val="6086613D8B304BBB8494FFF0E0D4337B9"/>
    <w:rsid w:val="00AB0A0A"/>
    <w:pPr>
      <w:spacing w:after="200" w:line="276" w:lineRule="auto"/>
    </w:pPr>
    <w:rPr>
      <w:rFonts w:eastAsiaTheme="minorHAnsi"/>
      <w:lang w:eastAsia="en-US"/>
    </w:rPr>
  </w:style>
  <w:style w:type="paragraph" w:customStyle="1" w:styleId="6A01D78B58784BB7B31B95FAD7306BDC8">
    <w:name w:val="6A01D78B58784BB7B31B95FAD7306BDC8"/>
    <w:rsid w:val="00AB0A0A"/>
    <w:pPr>
      <w:spacing w:after="200" w:line="276" w:lineRule="auto"/>
    </w:pPr>
    <w:rPr>
      <w:rFonts w:eastAsiaTheme="minorHAnsi"/>
      <w:lang w:eastAsia="en-US"/>
    </w:rPr>
  </w:style>
  <w:style w:type="paragraph" w:customStyle="1" w:styleId="47CCB42239B14C09B8BDD210FE065E948">
    <w:name w:val="47CCB42239B14C09B8BDD210FE065E948"/>
    <w:rsid w:val="00AB0A0A"/>
    <w:pPr>
      <w:spacing w:after="200" w:line="276" w:lineRule="auto"/>
    </w:pPr>
    <w:rPr>
      <w:rFonts w:eastAsiaTheme="minorHAnsi"/>
      <w:lang w:eastAsia="en-US"/>
    </w:rPr>
  </w:style>
  <w:style w:type="paragraph" w:customStyle="1" w:styleId="E60F356CFA2F45C5824DF7C86BC6E43A6">
    <w:name w:val="E60F356CFA2F45C5824DF7C86BC6E43A6"/>
    <w:rsid w:val="00AB0A0A"/>
    <w:pPr>
      <w:spacing w:after="200" w:line="276" w:lineRule="auto"/>
    </w:pPr>
    <w:rPr>
      <w:rFonts w:eastAsiaTheme="minorHAnsi"/>
      <w:lang w:eastAsia="en-US"/>
    </w:rPr>
  </w:style>
  <w:style w:type="paragraph" w:customStyle="1" w:styleId="4AD06C481C9E40B5A00B9F8B1169F3365">
    <w:name w:val="4AD06C481C9E40B5A00B9F8B1169F3365"/>
    <w:rsid w:val="00AB0A0A"/>
    <w:pPr>
      <w:spacing w:after="200" w:line="276" w:lineRule="auto"/>
    </w:pPr>
    <w:rPr>
      <w:rFonts w:eastAsiaTheme="minorHAnsi"/>
      <w:lang w:eastAsia="en-US"/>
    </w:rPr>
  </w:style>
  <w:style w:type="paragraph" w:customStyle="1" w:styleId="8E92F5D316CB4747975D9D1BAF4CFDC64">
    <w:name w:val="8E92F5D316CB4747975D9D1BAF4CFDC64"/>
    <w:rsid w:val="00AB0A0A"/>
    <w:pPr>
      <w:spacing w:after="200" w:line="276" w:lineRule="auto"/>
    </w:pPr>
    <w:rPr>
      <w:rFonts w:eastAsiaTheme="minorHAnsi"/>
      <w:lang w:eastAsia="en-US"/>
    </w:rPr>
  </w:style>
  <w:style w:type="paragraph" w:customStyle="1" w:styleId="E487BBBB3EA246E3A6633531C9029259">
    <w:name w:val="E487BBBB3EA246E3A6633531C9029259"/>
    <w:rsid w:val="00DA54F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F214-98A1-40A2-B235-93427ADE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983F8B21</Template>
  <TotalTime>1</TotalTime>
  <Pages>4</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WKHA</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Bennett</dc:creator>
  <cp:lastModifiedBy>Sandra Thompson</cp:lastModifiedBy>
  <cp:revision>2</cp:revision>
  <cp:lastPrinted>2016-06-15T13:50:00Z</cp:lastPrinted>
  <dcterms:created xsi:type="dcterms:W3CDTF">2017-06-09T13:08:00Z</dcterms:created>
  <dcterms:modified xsi:type="dcterms:W3CDTF">2017-06-09T13:08:00Z</dcterms:modified>
</cp:coreProperties>
</file>